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1676C" w14:textId="7EC48FBF" w:rsidR="00654A4A" w:rsidRPr="00D31497" w:rsidRDefault="00B12CC2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Tecniche </w:t>
      </w:r>
      <w:r w:rsidR="00371181">
        <w:rPr>
          <w:rFonts w:ascii="Arial" w:hAnsi="Arial" w:cs="Arial"/>
          <w:sz w:val="28"/>
          <w:szCs w:val="28"/>
        </w:rPr>
        <w:t xml:space="preserve">della </w:t>
      </w:r>
      <w:proofErr w:type="gramStart"/>
      <w:r w:rsidR="00371181">
        <w:rPr>
          <w:rFonts w:ascii="Arial" w:hAnsi="Arial" w:cs="Arial"/>
          <w:sz w:val="28"/>
          <w:szCs w:val="28"/>
        </w:rPr>
        <w:t>Ceramica</w:t>
      </w:r>
      <w:r w:rsidR="0067672C">
        <w:rPr>
          <w:rFonts w:ascii="Arial" w:hAnsi="Arial" w:cs="Arial"/>
          <w:sz w:val="28"/>
          <w:szCs w:val="28"/>
        </w:rPr>
        <w:t xml:space="preserve"> </w:t>
      </w:r>
      <w:r w:rsidR="00654A4A">
        <w:rPr>
          <w:rFonts w:ascii="Arial" w:hAnsi="Arial" w:cs="Arial"/>
          <w:sz w:val="28"/>
          <w:szCs w:val="28"/>
        </w:rPr>
        <w:t xml:space="preserve"> -</w:t>
      </w:r>
      <w:proofErr w:type="gramEnd"/>
      <w:r w:rsidR="00654A4A">
        <w:rPr>
          <w:rFonts w:ascii="Arial" w:hAnsi="Arial" w:cs="Arial"/>
          <w:sz w:val="28"/>
          <w:szCs w:val="28"/>
        </w:rPr>
        <w:t xml:space="preserve">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>AV 12</w:t>
      </w:r>
    </w:p>
    <w:p w14:paraId="71798DC5" w14:textId="77777777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2020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21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602E9CCF" w:rsidR="00654A4A" w:rsidRPr="00D31497" w:rsidRDefault="00837C66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Scultura, Pittura</w:t>
      </w:r>
      <w:r w:rsidR="00357C51">
        <w:rPr>
          <w:rFonts w:ascii="Arial" w:hAnsi="Arial" w:cs="Arial"/>
          <w:b w:val="0"/>
          <w:sz w:val="24"/>
          <w:szCs w:val="24"/>
        </w:rPr>
        <w:t>, Scenografia</w:t>
      </w:r>
    </w:p>
    <w:p w14:paraId="526D571B" w14:textId="47E7A5BE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B12CC2">
        <w:rPr>
          <w:rFonts w:ascii="Arial" w:hAnsi="Arial" w:cs="Arial"/>
          <w:b/>
          <w:sz w:val="28"/>
          <w:szCs w:val="28"/>
        </w:rPr>
        <w:t>NICOLA BOCCINI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0A4D8E">
        <w:trPr>
          <w:trHeight w:val="340"/>
        </w:trPr>
        <w:tc>
          <w:tcPr>
            <w:tcW w:w="212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BD66E52" w14:textId="309E007E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</w:t>
            </w:r>
            <w:r w:rsidR="00B12CC2">
              <w:rPr>
                <w:rFonts w:ascii="Arial" w:hAnsi="Arial" w:cs="Arial"/>
                <w:iCs/>
                <w:sz w:val="24"/>
              </w:rPr>
              <w:t>4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C534C34" w14:textId="77777777" w:rsidR="00654A4A" w:rsidRPr="000A4D8E" w:rsidRDefault="0067672C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</w:t>
            </w:r>
            <w:r w:rsidR="00F54242">
              <w:rPr>
                <w:rFonts w:ascii="Arial" w:hAnsi="Arial" w:cs="Arial"/>
                <w:iCs/>
                <w:sz w:val="24"/>
              </w:rPr>
              <w:t>.00 alle 13</w:t>
            </w:r>
            <w:r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529F5004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4CD7D4C" w14:textId="77777777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620F9E1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B12EA83" w14:textId="0F91B194" w:rsidR="00654A4A" w:rsidRPr="000A4D8E" w:rsidRDefault="00B12CC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6FBB53D7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08C5E6A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40EAD00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36CD503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C30831B" w14:textId="7AFCA06B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B12CC2">
              <w:rPr>
                <w:rFonts w:ascii="Arial" w:hAnsi="Arial" w:cs="Arial"/>
                <w:iCs/>
                <w:sz w:val="24"/>
              </w:rPr>
              <w:t>8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3C225B28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D0FD7CA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D61416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2CAE631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D8ACE47" w14:textId="354C1C95" w:rsidR="00654A4A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B12CC2">
              <w:rPr>
                <w:rFonts w:ascii="Arial" w:hAnsi="Arial" w:cs="Arial"/>
                <w:iCs/>
                <w:sz w:val="24"/>
              </w:rPr>
              <w:t>5</w:t>
            </w:r>
            <w:r w:rsidR="00A270B4">
              <w:rPr>
                <w:rFonts w:ascii="Arial" w:hAnsi="Arial" w:cs="Arial"/>
                <w:iCs/>
                <w:sz w:val="24"/>
              </w:rPr>
              <w:t>/03/202</w:t>
            </w:r>
            <w:r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186F81" w14:textId="77777777" w:rsidR="00654A4A" w:rsidRPr="000A4D8E" w:rsidRDefault="0077539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dalle 9.00 </w:t>
            </w:r>
            <w:r w:rsidR="00F54242">
              <w:rPr>
                <w:rFonts w:ascii="Arial" w:hAnsi="Arial" w:cs="Arial"/>
                <w:iCs/>
                <w:sz w:val="24"/>
              </w:rPr>
              <w:t>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  <w:r w:rsidR="00A270B4">
              <w:t xml:space="preserve"> </w:t>
            </w:r>
          </w:p>
        </w:tc>
        <w:tc>
          <w:tcPr>
            <w:tcW w:w="2977" w:type="dxa"/>
            <w:vAlign w:val="center"/>
          </w:tcPr>
          <w:p w14:paraId="317A8F7E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5DF9044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447E018C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FDF616D" w14:textId="1C93F696" w:rsidR="00654A4A" w:rsidRPr="000A4D8E" w:rsidRDefault="00B12CC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47A9810B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4CC852CB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C1D20BF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61D1514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10E409C" w14:textId="044BAEA4" w:rsidR="00654A4A" w:rsidRPr="000A4D8E" w:rsidRDefault="00B12CC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0AD177F8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20F409A9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D236472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335BD3B0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6276E1A" w14:textId="5B516B4D" w:rsidR="00654A4A" w:rsidRPr="000A4D8E" w:rsidRDefault="00B12CC2" w:rsidP="00572206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  <w:r w:rsidR="00A270B4">
              <w:rPr>
                <w:rFonts w:ascii="Arial" w:hAnsi="Arial" w:cs="Arial"/>
                <w:iCs/>
                <w:sz w:val="24"/>
              </w:rPr>
              <w:t>/04/202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21B7B177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1F1FE9CA" w14:textId="77777777" w:rsidR="00654A4A" w:rsidRPr="000A4D8E" w:rsidRDefault="00654A4A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658AFC5" w14:textId="77777777" w:rsidR="00654A4A" w:rsidRPr="000A4D8E" w:rsidRDefault="00F54242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266897A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4D4C67A" w14:textId="2E5DECFC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A270B4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CF115C" w14:textId="77777777" w:rsidR="00654A4A" w:rsidRPr="000A4D8E" w:rsidRDefault="00A270B4" w:rsidP="004774F5">
            <w:pPr>
              <w:rPr>
                <w:rFonts w:ascii="Arial" w:hAnsi="Arial" w:cs="Arial"/>
                <w:iCs/>
                <w:sz w:val="24"/>
              </w:rPr>
            </w:pPr>
            <w:r w:rsidRPr="00A270B4">
              <w:rPr>
                <w:rFonts w:ascii="Arial" w:hAnsi="Arial" w:cs="Arial"/>
                <w:iCs/>
                <w:sz w:val="24"/>
              </w:rPr>
              <w:t>dalle 9.00 alle</w:t>
            </w:r>
            <w:r w:rsidR="00F54242">
              <w:rPr>
                <w:rFonts w:ascii="Arial" w:hAnsi="Arial" w:cs="Arial"/>
                <w:iCs/>
                <w:sz w:val="24"/>
              </w:rPr>
              <w:t xml:space="preserve"> 13</w:t>
            </w:r>
            <w:r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FD9C480" w14:textId="31AC15A6" w:rsidR="00654A4A" w:rsidRPr="000A4D8E" w:rsidRDefault="00654A4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0542051" w14:textId="77777777" w:rsidR="00654A4A" w:rsidRPr="000A4D8E" w:rsidRDefault="00F5424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31F5E2F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58E7514" w14:textId="51400E39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A270B4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A270B4">
              <w:rPr>
                <w:rFonts w:ascii="Arial" w:hAnsi="Arial" w:cs="Arial"/>
                <w:iCs/>
                <w:sz w:val="24"/>
              </w:rPr>
              <w:t>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152E3578" w14:textId="77777777" w:rsidR="00654A4A" w:rsidRPr="000A4D8E" w:rsidRDefault="00F54242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28C5EEB9" w14:textId="77777777" w:rsidR="00654A4A" w:rsidRPr="000A4D8E" w:rsidRDefault="00654A4A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C63F68A" w14:textId="77777777" w:rsidR="00654A4A" w:rsidRPr="000A4D8E" w:rsidRDefault="00F54242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6B284444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111584D" w14:textId="29CFB6F6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517566C0" w14:textId="2DDCC3C1" w:rsidR="00654A4A" w:rsidRPr="000A4D8E" w:rsidRDefault="0077539F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dalle </w:t>
            </w:r>
            <w:r w:rsidR="004774F5">
              <w:rPr>
                <w:rFonts w:ascii="Arial" w:hAnsi="Arial" w:cs="Arial"/>
                <w:iCs/>
                <w:sz w:val="24"/>
              </w:rPr>
              <w:t>9.00 alle 1</w:t>
            </w:r>
            <w:r w:rsidR="001C6B26">
              <w:rPr>
                <w:rFonts w:ascii="Arial" w:hAnsi="Arial" w:cs="Arial"/>
                <w:iCs/>
                <w:sz w:val="24"/>
              </w:rPr>
              <w:t>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1FF3B95B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41A9739" w14:textId="79B3A2FD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357C51" w14:paraId="26B97F8F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91916FE" w14:textId="359C3271" w:rsidR="00357C51" w:rsidRPr="002F1EA7" w:rsidRDefault="00357C5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1EA7">
              <w:rPr>
                <w:rFonts w:ascii="Arial" w:hAnsi="Arial" w:cs="Arial"/>
                <w:iCs/>
                <w:sz w:val="24"/>
              </w:rPr>
              <w:t>10/05/2021</w:t>
            </w:r>
          </w:p>
        </w:tc>
        <w:tc>
          <w:tcPr>
            <w:tcW w:w="3118" w:type="dxa"/>
            <w:vAlign w:val="center"/>
          </w:tcPr>
          <w:p w14:paraId="6293D7A0" w14:textId="331E18C8" w:rsidR="00357C51" w:rsidRPr="002F1EA7" w:rsidRDefault="00357C51" w:rsidP="004774F5">
            <w:pPr>
              <w:rPr>
                <w:rFonts w:ascii="Arial" w:hAnsi="Arial" w:cs="Arial"/>
                <w:iCs/>
                <w:sz w:val="24"/>
              </w:rPr>
            </w:pPr>
            <w:r w:rsidRPr="002F1EA7">
              <w:rPr>
                <w:rFonts w:ascii="Arial" w:hAnsi="Arial" w:cs="Arial"/>
                <w:iCs/>
                <w:sz w:val="24"/>
              </w:rPr>
              <w:t>dalle 9.00 alle 13.00</w:t>
            </w:r>
          </w:p>
        </w:tc>
        <w:tc>
          <w:tcPr>
            <w:tcW w:w="2977" w:type="dxa"/>
            <w:vAlign w:val="center"/>
          </w:tcPr>
          <w:p w14:paraId="5CC40EA8" w14:textId="77777777" w:rsidR="00357C51" w:rsidRPr="000A4D8E" w:rsidRDefault="00357C5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87334B2" w14:textId="24A98E78" w:rsidR="00357C51" w:rsidRDefault="00357C5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355DB91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2CFC763" w14:textId="02961DE9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A270B4">
              <w:rPr>
                <w:rFonts w:ascii="Arial" w:hAnsi="Arial" w:cs="Arial"/>
                <w:iCs/>
                <w:sz w:val="24"/>
              </w:rPr>
              <w:t>/05/202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14:paraId="7820DCFB" w14:textId="24953498" w:rsidR="00654A4A" w:rsidRPr="000A4D8E" w:rsidRDefault="004774F5" w:rsidP="004774F5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</w:t>
            </w:r>
            <w:r w:rsidR="001C6B26">
              <w:rPr>
                <w:rFonts w:ascii="Arial" w:hAnsi="Arial" w:cs="Arial"/>
                <w:iCs/>
                <w:sz w:val="24"/>
              </w:rPr>
              <w:t>3</w:t>
            </w:r>
            <w:r w:rsidR="00A270B4" w:rsidRPr="00A270B4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1FCA75FC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1D0536" w14:textId="1691570B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654A4A" w14:paraId="26911BE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7928457" w14:textId="01872215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="00F54242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F54242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3118" w:type="dxa"/>
            <w:vAlign w:val="center"/>
          </w:tcPr>
          <w:p w14:paraId="7AEBE767" w14:textId="6C343058" w:rsidR="00654A4A" w:rsidRPr="000A4D8E" w:rsidRDefault="00F54242" w:rsidP="0077539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</w:t>
            </w:r>
            <w:r w:rsidR="004774F5">
              <w:rPr>
                <w:rFonts w:ascii="Arial" w:hAnsi="Arial" w:cs="Arial"/>
                <w:iCs/>
                <w:sz w:val="24"/>
              </w:rPr>
              <w:t xml:space="preserve"> 9.00 alle 1</w:t>
            </w:r>
            <w:r w:rsidR="001C6B26">
              <w:rPr>
                <w:rFonts w:ascii="Arial" w:hAnsi="Arial" w:cs="Arial"/>
                <w:iCs/>
                <w:sz w:val="24"/>
              </w:rPr>
              <w:t>3</w:t>
            </w:r>
            <w:r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4719468A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FB3FA2B" w14:textId="7FC98D47" w:rsidR="00654A4A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357C51" w14:paraId="0408422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28970F4" w14:textId="73B59492" w:rsidR="00357C51" w:rsidRPr="002F1EA7" w:rsidRDefault="00357C5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2F1EA7">
              <w:rPr>
                <w:rFonts w:ascii="Arial" w:hAnsi="Arial" w:cs="Arial"/>
                <w:iCs/>
                <w:sz w:val="24"/>
              </w:rPr>
              <w:t>24/05/2021</w:t>
            </w:r>
          </w:p>
        </w:tc>
        <w:tc>
          <w:tcPr>
            <w:tcW w:w="3118" w:type="dxa"/>
            <w:vAlign w:val="center"/>
          </w:tcPr>
          <w:p w14:paraId="0DBEF4CB" w14:textId="1811894C" w:rsidR="00357C51" w:rsidRPr="002F1EA7" w:rsidRDefault="00357C51" w:rsidP="0077539F">
            <w:pPr>
              <w:rPr>
                <w:rFonts w:ascii="Arial" w:hAnsi="Arial" w:cs="Arial"/>
                <w:iCs/>
                <w:sz w:val="24"/>
              </w:rPr>
            </w:pPr>
            <w:r w:rsidRPr="002F1EA7">
              <w:rPr>
                <w:rFonts w:ascii="Arial" w:hAnsi="Arial" w:cs="Arial"/>
                <w:iCs/>
                <w:sz w:val="24"/>
              </w:rPr>
              <w:t>dalle 9.00 alle 13.00</w:t>
            </w:r>
          </w:p>
        </w:tc>
        <w:tc>
          <w:tcPr>
            <w:tcW w:w="2977" w:type="dxa"/>
            <w:vAlign w:val="center"/>
          </w:tcPr>
          <w:p w14:paraId="71C1D367" w14:textId="77777777" w:rsidR="00357C51" w:rsidRPr="000A4D8E" w:rsidRDefault="00357C5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3D81772" w14:textId="553CBBD3" w:rsidR="00357C51" w:rsidRDefault="00357C51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F54242" w14:paraId="2F2A461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7E7AC42" w14:textId="1C3A0725" w:rsidR="00F54242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 w:rsidR="00F54242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F54242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3118" w:type="dxa"/>
            <w:vAlign w:val="center"/>
          </w:tcPr>
          <w:p w14:paraId="7DC81CD1" w14:textId="220116AA" w:rsidR="00F54242" w:rsidRDefault="004774F5" w:rsidP="0077539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9.00 alle 1</w:t>
            </w:r>
            <w:r w:rsidR="001C6B26">
              <w:rPr>
                <w:rFonts w:ascii="Arial" w:hAnsi="Arial" w:cs="Arial"/>
                <w:iCs/>
                <w:sz w:val="24"/>
              </w:rPr>
              <w:t>3</w:t>
            </w:r>
            <w:r w:rsidR="00F54242" w:rsidRPr="00F54242">
              <w:rPr>
                <w:rFonts w:ascii="Arial" w:hAnsi="Arial" w:cs="Arial"/>
                <w:iCs/>
                <w:sz w:val="24"/>
              </w:rPr>
              <w:t>.00</w:t>
            </w:r>
          </w:p>
        </w:tc>
        <w:tc>
          <w:tcPr>
            <w:tcW w:w="2977" w:type="dxa"/>
            <w:vAlign w:val="center"/>
          </w:tcPr>
          <w:p w14:paraId="01066AA7" w14:textId="2CBBDA5B"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E362B5B" w14:textId="4C989A42" w:rsidR="00F54242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w:rsidR="00F54242" w14:paraId="05CF641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3CF7AF6" w14:textId="73CCDD95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9ACCEFD" w14:textId="155D8715" w:rsidR="00F54242" w:rsidRDefault="00F54242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58D8C6A" w14:textId="77777777" w:rsidR="00F54242" w:rsidRPr="000A4D8E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2508372" w14:textId="4013DE1C" w:rsidR="00F54242" w:rsidRDefault="00F54242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1C6B26" w14:paraId="4791C08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A9EC433" w14:textId="17CB54F5" w:rsidR="001C6B26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7D9A9E6" w14:textId="6E86F9CB" w:rsidR="001C6B26" w:rsidRDefault="001C6B26" w:rsidP="0077539F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457C070" w14:textId="77777777" w:rsidR="001C6B26" w:rsidRPr="000A4D8E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57E4109" w14:textId="4B29C2D4" w:rsidR="001C6B26" w:rsidRDefault="001C6B2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67C1C668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003F7843" w14:textId="77777777" w:rsidR="00654A4A" w:rsidRPr="000A4D8E" w:rsidRDefault="00654A4A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1DF554C5" w14:textId="77777777" w:rsidR="00654A4A" w:rsidRPr="000A4D8E" w:rsidRDefault="0077539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5303" w14:textId="77777777" w:rsidR="00EF1B34" w:rsidRDefault="00EF1B34">
      <w:r>
        <w:separator/>
      </w:r>
    </w:p>
  </w:endnote>
  <w:endnote w:type="continuationSeparator" w:id="0">
    <w:p w14:paraId="5DE953A1" w14:textId="77777777" w:rsidR="00EF1B34" w:rsidRDefault="00E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E82F" w14:textId="77777777" w:rsidR="00EF1B34" w:rsidRDefault="00EF1B34">
      <w:r>
        <w:separator/>
      </w:r>
    </w:p>
  </w:footnote>
  <w:footnote w:type="continuationSeparator" w:id="0">
    <w:p w14:paraId="3F8358EF" w14:textId="77777777" w:rsidR="00EF1B34" w:rsidRDefault="00EF1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A4D8E"/>
    <w:rsid w:val="000D75BC"/>
    <w:rsid w:val="000F076C"/>
    <w:rsid w:val="00100262"/>
    <w:rsid w:val="001B0AC9"/>
    <w:rsid w:val="001C6B26"/>
    <w:rsid w:val="0020108E"/>
    <w:rsid w:val="00294D90"/>
    <w:rsid w:val="002F1EA7"/>
    <w:rsid w:val="002F2C9C"/>
    <w:rsid w:val="0030346F"/>
    <w:rsid w:val="00357C51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4E20"/>
    <w:rsid w:val="005567CC"/>
    <w:rsid w:val="00572206"/>
    <w:rsid w:val="005E4C82"/>
    <w:rsid w:val="006118A3"/>
    <w:rsid w:val="00654A4A"/>
    <w:rsid w:val="00663F7C"/>
    <w:rsid w:val="0067672C"/>
    <w:rsid w:val="00715BF7"/>
    <w:rsid w:val="007703FD"/>
    <w:rsid w:val="0077539F"/>
    <w:rsid w:val="00777AE8"/>
    <w:rsid w:val="007E1A4A"/>
    <w:rsid w:val="0083051B"/>
    <w:rsid w:val="00837C66"/>
    <w:rsid w:val="00847624"/>
    <w:rsid w:val="00877567"/>
    <w:rsid w:val="00880794"/>
    <w:rsid w:val="00881495"/>
    <w:rsid w:val="009C569C"/>
    <w:rsid w:val="00A270B4"/>
    <w:rsid w:val="00A42A95"/>
    <w:rsid w:val="00AA7A28"/>
    <w:rsid w:val="00AD60D0"/>
    <w:rsid w:val="00B12CC2"/>
    <w:rsid w:val="00B259F8"/>
    <w:rsid w:val="00B67476"/>
    <w:rsid w:val="00B710F5"/>
    <w:rsid w:val="00B77A81"/>
    <w:rsid w:val="00BA4A0F"/>
    <w:rsid w:val="00C06AD3"/>
    <w:rsid w:val="00C11AF5"/>
    <w:rsid w:val="00C310FB"/>
    <w:rsid w:val="00CC244B"/>
    <w:rsid w:val="00D31497"/>
    <w:rsid w:val="00DE3CFB"/>
    <w:rsid w:val="00E0502D"/>
    <w:rsid w:val="00E46212"/>
    <w:rsid w:val="00E55776"/>
    <w:rsid w:val="00EF1B34"/>
    <w:rsid w:val="00F54242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6" ma:contentTypeDescription="Creare un nuovo documento." ma:contentTypeScope="" ma:versionID="0476b7671ec3135329449bc3f4666e17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9c22001474962cb3c4c55bb7a865ca82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659B1F-C1E4-4F41-BBA5-8AED98C7AED4}"/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Utente</cp:lastModifiedBy>
  <cp:revision>9</cp:revision>
  <cp:lastPrinted>2014-02-27T15:48:00Z</cp:lastPrinted>
  <dcterms:created xsi:type="dcterms:W3CDTF">2020-11-28T16:59:00Z</dcterms:created>
  <dcterms:modified xsi:type="dcterms:W3CDTF">2020-12-16T09:09:00Z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