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1676C" w14:textId="6CF2CD73" w:rsidR="00654A4A" w:rsidRPr="00D31497" w:rsidRDefault="00B12CC2" w:rsidP="00880794">
      <w:pPr>
        <w:pStyle w:val="titolocorso"/>
        <w:spacing w:before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Tecniche </w:t>
      </w:r>
      <w:r w:rsidR="008C2088">
        <w:rPr>
          <w:rFonts w:ascii="Arial" w:hAnsi="Arial" w:cs="Arial"/>
          <w:sz w:val="28"/>
          <w:szCs w:val="28"/>
        </w:rPr>
        <w:t xml:space="preserve">dei </w:t>
      </w:r>
      <w:proofErr w:type="gramStart"/>
      <w:r w:rsidR="008C2088">
        <w:rPr>
          <w:rFonts w:ascii="Arial" w:hAnsi="Arial" w:cs="Arial"/>
          <w:sz w:val="28"/>
          <w:szCs w:val="28"/>
        </w:rPr>
        <w:t>Materiali</w:t>
      </w:r>
      <w:r w:rsidR="0067672C">
        <w:rPr>
          <w:rFonts w:ascii="Arial" w:hAnsi="Arial" w:cs="Arial"/>
          <w:sz w:val="28"/>
          <w:szCs w:val="28"/>
        </w:rPr>
        <w:t xml:space="preserve"> </w:t>
      </w:r>
      <w:r w:rsidR="00654A4A">
        <w:rPr>
          <w:rFonts w:ascii="Arial" w:hAnsi="Arial" w:cs="Arial"/>
          <w:sz w:val="28"/>
          <w:szCs w:val="28"/>
        </w:rPr>
        <w:t xml:space="preserve"> -</w:t>
      </w:r>
      <w:proofErr w:type="gramEnd"/>
      <w:r w:rsidR="00654A4A">
        <w:rPr>
          <w:rFonts w:ascii="Arial" w:hAnsi="Arial" w:cs="Arial"/>
          <w:sz w:val="28"/>
          <w:szCs w:val="28"/>
        </w:rPr>
        <w:t xml:space="preserve"> </w:t>
      </w:r>
      <w:r w:rsidR="00A270B4">
        <w:rPr>
          <w:rFonts w:ascii="Arial" w:hAnsi="Arial" w:cs="Arial"/>
          <w:b w:val="0"/>
          <w:sz w:val="28"/>
          <w:szCs w:val="28"/>
        </w:rPr>
        <w:t>AB</w:t>
      </w:r>
      <w:r w:rsidR="00371181">
        <w:rPr>
          <w:rFonts w:ascii="Arial" w:hAnsi="Arial" w:cs="Arial"/>
          <w:b w:val="0"/>
          <w:sz w:val="28"/>
          <w:szCs w:val="28"/>
        </w:rPr>
        <w:t>AV 12</w:t>
      </w:r>
    </w:p>
    <w:p w14:paraId="71798DC5" w14:textId="77777777" w:rsidR="00654A4A" w:rsidRPr="00D31497" w:rsidRDefault="00F5424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A.A. 2020</w:t>
      </w:r>
      <w:r w:rsidR="00BA4A0F">
        <w:rPr>
          <w:rFonts w:ascii="Arial" w:hAnsi="Arial" w:cs="Arial"/>
          <w:b w:val="0"/>
          <w:sz w:val="24"/>
          <w:szCs w:val="24"/>
        </w:rPr>
        <w:t>/</w:t>
      </w:r>
      <w:r w:rsidR="00654A4A" w:rsidRPr="00D31497">
        <w:rPr>
          <w:rFonts w:ascii="Arial" w:hAnsi="Arial" w:cs="Arial"/>
          <w:b w:val="0"/>
          <w:sz w:val="24"/>
          <w:szCs w:val="24"/>
        </w:rPr>
        <w:t>20</w:t>
      </w:r>
      <w:r>
        <w:rPr>
          <w:rFonts w:ascii="Arial" w:hAnsi="Arial" w:cs="Arial"/>
          <w:b w:val="0"/>
          <w:sz w:val="24"/>
          <w:szCs w:val="24"/>
        </w:rPr>
        <w:t xml:space="preserve">21 </w:t>
      </w:r>
      <w:r w:rsidR="004774F5">
        <w:rPr>
          <w:rFonts w:ascii="Arial" w:hAnsi="Arial" w:cs="Arial"/>
          <w:b w:val="0"/>
          <w:sz w:val="24"/>
          <w:szCs w:val="24"/>
        </w:rPr>
        <w:t>II semestre</w:t>
      </w:r>
    </w:p>
    <w:p w14:paraId="5F40C25D" w14:textId="008FF2D7" w:rsidR="00654A4A" w:rsidRPr="00D31497" w:rsidRDefault="000A0707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Design – Scultura – Pittura - Scenografia</w:t>
      </w:r>
    </w:p>
    <w:p w14:paraId="526D571B" w14:textId="47E7A5BE" w:rsidR="00654A4A" w:rsidRDefault="00654A4A" w:rsidP="00880794">
      <w:pPr>
        <w:keepNext/>
        <w:rPr>
          <w:rFonts w:ascii="Arial" w:hAnsi="Arial" w:cs="Arial"/>
          <w:b/>
          <w:sz w:val="28"/>
          <w:szCs w:val="28"/>
        </w:rPr>
      </w:pPr>
      <w:r w:rsidRPr="00D31497">
        <w:rPr>
          <w:rFonts w:ascii="Arial" w:hAnsi="Arial" w:cs="Arial"/>
          <w:sz w:val="28"/>
          <w:szCs w:val="28"/>
        </w:rPr>
        <w:t xml:space="preserve">Prof. </w:t>
      </w:r>
      <w:r w:rsidR="00B12CC2">
        <w:rPr>
          <w:rFonts w:ascii="Arial" w:hAnsi="Arial" w:cs="Arial"/>
          <w:b/>
          <w:sz w:val="28"/>
          <w:szCs w:val="28"/>
        </w:rPr>
        <w:t>NICOLA BOCCINI</w:t>
      </w:r>
    </w:p>
    <w:p w14:paraId="47B3812C" w14:textId="77777777" w:rsidR="00654A4A" w:rsidRDefault="00654A4A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4C6F5112" w14:textId="77777777" w:rsidR="00654A4A" w:rsidRDefault="00654A4A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65860271" w14:textId="77777777" w:rsidR="00654A4A" w:rsidRPr="00D31497" w:rsidRDefault="00654A4A" w:rsidP="00D31497">
      <w:pPr>
        <w:keepNext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7"/>
        <w:gridCol w:w="3058"/>
        <w:gridCol w:w="2932"/>
        <w:gridCol w:w="1423"/>
      </w:tblGrid>
      <w:tr w:rsidR="00654A4A" w14:paraId="00B0B98B" w14:textId="77777777" w:rsidTr="008C2088">
        <w:trPr>
          <w:trHeight w:val="340"/>
        </w:trPr>
        <w:tc>
          <w:tcPr>
            <w:tcW w:w="2107" w:type="dxa"/>
            <w:vMerge w:val="restart"/>
            <w:vAlign w:val="center"/>
          </w:tcPr>
          <w:p w14:paraId="6118A043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990" w:type="dxa"/>
            <w:gridSpan w:val="2"/>
          </w:tcPr>
          <w:p w14:paraId="08C903CF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3" w:type="dxa"/>
            <w:vMerge w:val="restart"/>
            <w:vAlign w:val="center"/>
          </w:tcPr>
          <w:p w14:paraId="22A3CB08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654A4A" w14:paraId="37A62496" w14:textId="77777777" w:rsidTr="008C2088">
        <w:trPr>
          <w:trHeight w:val="340"/>
        </w:trPr>
        <w:tc>
          <w:tcPr>
            <w:tcW w:w="2107" w:type="dxa"/>
            <w:vMerge/>
          </w:tcPr>
          <w:p w14:paraId="16CAAF7D" w14:textId="77777777" w:rsidR="00654A4A" w:rsidRPr="000A4D8E" w:rsidRDefault="00654A4A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</w:tcPr>
          <w:p w14:paraId="78BB0568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2" w:type="dxa"/>
          </w:tcPr>
          <w:p w14:paraId="39CB5890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3" w:type="dxa"/>
            <w:vMerge/>
          </w:tcPr>
          <w:p w14:paraId="49114C3A" w14:textId="77777777" w:rsidR="00654A4A" w:rsidRPr="000A4D8E" w:rsidRDefault="00654A4A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654A4A" w14:paraId="1A4CB044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7BD66E52" w14:textId="309E007E" w:rsidR="00654A4A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B12CC2">
              <w:rPr>
                <w:rFonts w:ascii="Arial" w:hAnsi="Arial" w:cs="Arial"/>
                <w:iCs/>
                <w:sz w:val="24"/>
              </w:rPr>
              <w:t>4</w:t>
            </w:r>
            <w:r w:rsidR="0067672C">
              <w:rPr>
                <w:rFonts w:ascii="Arial" w:hAnsi="Arial" w:cs="Arial"/>
                <w:iCs/>
                <w:sz w:val="24"/>
              </w:rPr>
              <w:t>/03/202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058" w:type="dxa"/>
            <w:vAlign w:val="center"/>
          </w:tcPr>
          <w:p w14:paraId="6C534C34" w14:textId="2A4CEE3D" w:rsidR="00654A4A" w:rsidRPr="000A4D8E" w:rsidRDefault="00654A4A" w:rsidP="004774F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529F5004" w14:textId="1C4BFD9B" w:rsidR="00654A4A" w:rsidRPr="000A4D8E" w:rsidRDefault="008C208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14.00 alle 18.00</w:t>
            </w:r>
          </w:p>
        </w:tc>
        <w:tc>
          <w:tcPr>
            <w:tcW w:w="1423" w:type="dxa"/>
            <w:vAlign w:val="center"/>
          </w:tcPr>
          <w:p w14:paraId="44CD7D4C" w14:textId="77777777" w:rsidR="00654A4A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8C2088" w14:paraId="620F9E15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B12EA83" w14:textId="0F91B194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11/03/2021</w:t>
            </w:r>
          </w:p>
        </w:tc>
        <w:tc>
          <w:tcPr>
            <w:tcW w:w="3058" w:type="dxa"/>
            <w:vAlign w:val="center"/>
          </w:tcPr>
          <w:p w14:paraId="6FBB53D7" w14:textId="645C6636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08C5E6A" w14:textId="35EB7E31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14.00 alle 18.00</w:t>
            </w:r>
          </w:p>
        </w:tc>
        <w:tc>
          <w:tcPr>
            <w:tcW w:w="1423" w:type="dxa"/>
            <w:vAlign w:val="center"/>
          </w:tcPr>
          <w:p w14:paraId="240EAD00" w14:textId="77777777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8C2088" w14:paraId="36CD5035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C30831B" w14:textId="7AFCA06B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18/03/2021</w:t>
            </w:r>
          </w:p>
        </w:tc>
        <w:tc>
          <w:tcPr>
            <w:tcW w:w="3058" w:type="dxa"/>
            <w:vAlign w:val="center"/>
          </w:tcPr>
          <w:p w14:paraId="3C225B28" w14:textId="47CA0D78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D0FD7CA" w14:textId="0F9A07C3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14.00 alle 18.00</w:t>
            </w:r>
          </w:p>
        </w:tc>
        <w:tc>
          <w:tcPr>
            <w:tcW w:w="1423" w:type="dxa"/>
            <w:vAlign w:val="center"/>
          </w:tcPr>
          <w:p w14:paraId="33D61416" w14:textId="77777777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8C2088" w14:paraId="2CAE631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7D8ACE47" w14:textId="354C1C95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25/03/2021</w:t>
            </w:r>
          </w:p>
        </w:tc>
        <w:tc>
          <w:tcPr>
            <w:tcW w:w="3058" w:type="dxa"/>
            <w:vAlign w:val="center"/>
          </w:tcPr>
          <w:p w14:paraId="51186F81" w14:textId="2D7384FE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317A8F7E" w14:textId="7C4E1F26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14.00 alle 18.00</w:t>
            </w:r>
          </w:p>
        </w:tc>
        <w:tc>
          <w:tcPr>
            <w:tcW w:w="1423" w:type="dxa"/>
            <w:vAlign w:val="center"/>
          </w:tcPr>
          <w:p w14:paraId="45DF9044" w14:textId="77777777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8C2088" w14:paraId="447E018C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4FDF616D" w14:textId="1C93F696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1/04/2021</w:t>
            </w:r>
          </w:p>
        </w:tc>
        <w:tc>
          <w:tcPr>
            <w:tcW w:w="3058" w:type="dxa"/>
            <w:vAlign w:val="center"/>
          </w:tcPr>
          <w:p w14:paraId="47A9810B" w14:textId="43C1DA4B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4CC852CB" w14:textId="1866B7AC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14.00 alle 18.00</w:t>
            </w:r>
          </w:p>
        </w:tc>
        <w:tc>
          <w:tcPr>
            <w:tcW w:w="1423" w:type="dxa"/>
            <w:vAlign w:val="center"/>
          </w:tcPr>
          <w:p w14:paraId="3C1D20BF" w14:textId="77777777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8C2088" w14:paraId="61D15143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310E409C" w14:textId="044BAEA4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8/04/2021</w:t>
            </w:r>
          </w:p>
        </w:tc>
        <w:tc>
          <w:tcPr>
            <w:tcW w:w="3058" w:type="dxa"/>
            <w:vAlign w:val="center"/>
          </w:tcPr>
          <w:p w14:paraId="0AD177F8" w14:textId="7EE036CD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20F409A9" w14:textId="5B1BFB60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14.00 alle 18.00</w:t>
            </w:r>
          </w:p>
        </w:tc>
        <w:tc>
          <w:tcPr>
            <w:tcW w:w="1423" w:type="dxa"/>
            <w:vAlign w:val="center"/>
          </w:tcPr>
          <w:p w14:paraId="4D236472" w14:textId="77777777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8C2088" w14:paraId="335BD3B0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36276E1A" w14:textId="5B516B4D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15/04/2021</w:t>
            </w:r>
          </w:p>
        </w:tc>
        <w:tc>
          <w:tcPr>
            <w:tcW w:w="3058" w:type="dxa"/>
            <w:vAlign w:val="center"/>
          </w:tcPr>
          <w:p w14:paraId="21B7B177" w14:textId="7AA34237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1F1FE9CA" w14:textId="3478B04C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14.00 alle 18.00</w:t>
            </w:r>
          </w:p>
        </w:tc>
        <w:tc>
          <w:tcPr>
            <w:tcW w:w="1423" w:type="dxa"/>
            <w:vAlign w:val="center"/>
          </w:tcPr>
          <w:p w14:paraId="2658AFC5" w14:textId="77777777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8C2088" w14:paraId="266897A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64D4C67A" w14:textId="2E5DECFC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22/04/2021</w:t>
            </w:r>
          </w:p>
        </w:tc>
        <w:tc>
          <w:tcPr>
            <w:tcW w:w="3058" w:type="dxa"/>
            <w:vAlign w:val="center"/>
          </w:tcPr>
          <w:p w14:paraId="51CF115C" w14:textId="64303FF9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FD9C480" w14:textId="494CBB24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14.00 alle 18.00</w:t>
            </w:r>
          </w:p>
        </w:tc>
        <w:tc>
          <w:tcPr>
            <w:tcW w:w="1423" w:type="dxa"/>
            <w:vAlign w:val="center"/>
          </w:tcPr>
          <w:p w14:paraId="30542051" w14:textId="77777777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FE4BAE" w14:paraId="38CD9404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2EE45FF3" w14:textId="0C39B423" w:rsidR="00FE4BAE" w:rsidRPr="00944403" w:rsidRDefault="00FE4BA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944403">
              <w:rPr>
                <w:rFonts w:ascii="Arial" w:hAnsi="Arial" w:cs="Arial"/>
                <w:iCs/>
                <w:sz w:val="24"/>
              </w:rPr>
              <w:t>26/04/2021</w:t>
            </w:r>
          </w:p>
        </w:tc>
        <w:tc>
          <w:tcPr>
            <w:tcW w:w="3058" w:type="dxa"/>
            <w:vAlign w:val="center"/>
          </w:tcPr>
          <w:p w14:paraId="0A41BD14" w14:textId="704508CA" w:rsidR="00FE4BAE" w:rsidRPr="00944403" w:rsidRDefault="00FE4BAE" w:rsidP="008C2088">
            <w:pPr>
              <w:rPr>
                <w:rFonts w:ascii="Arial" w:hAnsi="Arial" w:cs="Arial"/>
                <w:iCs/>
                <w:sz w:val="24"/>
              </w:rPr>
            </w:pPr>
            <w:r w:rsidRPr="00944403">
              <w:rPr>
                <w:rFonts w:ascii="Arial" w:hAnsi="Arial" w:cs="Arial"/>
                <w:iCs/>
                <w:sz w:val="24"/>
              </w:rPr>
              <w:t>dalle 9:00 alle 13:00</w:t>
            </w:r>
          </w:p>
        </w:tc>
        <w:tc>
          <w:tcPr>
            <w:tcW w:w="2932" w:type="dxa"/>
            <w:vAlign w:val="center"/>
          </w:tcPr>
          <w:p w14:paraId="16FF6CE7" w14:textId="45320B81" w:rsidR="00FE4BAE" w:rsidRDefault="00FE4BA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60019C14" w14:textId="02716B5F" w:rsidR="00FE4BAE" w:rsidRDefault="00FE4BA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8C2088" w14:paraId="31F5E2FA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158E7514" w14:textId="51400E39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29/04/2021</w:t>
            </w:r>
          </w:p>
        </w:tc>
        <w:tc>
          <w:tcPr>
            <w:tcW w:w="3058" w:type="dxa"/>
            <w:vAlign w:val="center"/>
          </w:tcPr>
          <w:p w14:paraId="152E3578" w14:textId="7D23370E" w:rsidR="008C2088" w:rsidRPr="000A4D8E" w:rsidRDefault="00944403" w:rsidP="00944403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944403">
              <w:rPr>
                <w:rFonts w:ascii="Arial" w:hAnsi="Arial" w:cs="Arial"/>
                <w:iCs/>
                <w:color w:val="FF0000"/>
                <w:sz w:val="24"/>
              </w:rPr>
              <w:t>Verifica</w:t>
            </w:r>
          </w:p>
        </w:tc>
        <w:tc>
          <w:tcPr>
            <w:tcW w:w="2932" w:type="dxa"/>
            <w:vAlign w:val="center"/>
          </w:tcPr>
          <w:p w14:paraId="28C5EEB9" w14:textId="2C736BFA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14.00 alle 18.00</w:t>
            </w:r>
          </w:p>
        </w:tc>
        <w:tc>
          <w:tcPr>
            <w:tcW w:w="1423" w:type="dxa"/>
            <w:vAlign w:val="center"/>
          </w:tcPr>
          <w:p w14:paraId="4C63F68A" w14:textId="77777777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8C2088" w14:paraId="6B284444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4111584D" w14:textId="29CFB6F6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6/05/2021</w:t>
            </w:r>
          </w:p>
        </w:tc>
        <w:tc>
          <w:tcPr>
            <w:tcW w:w="3058" w:type="dxa"/>
            <w:vAlign w:val="center"/>
          </w:tcPr>
          <w:p w14:paraId="517566C0" w14:textId="3BDA4147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1FF3B95B" w14:textId="69CF3B40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14.00 alle 18.00</w:t>
            </w:r>
          </w:p>
        </w:tc>
        <w:tc>
          <w:tcPr>
            <w:tcW w:w="1423" w:type="dxa"/>
            <w:vAlign w:val="center"/>
          </w:tcPr>
          <w:p w14:paraId="641A9739" w14:textId="79B3A2FD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8C2088" w14:paraId="355DB917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2CFC763" w14:textId="02961DE9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13/05/2021</w:t>
            </w:r>
          </w:p>
        </w:tc>
        <w:tc>
          <w:tcPr>
            <w:tcW w:w="3058" w:type="dxa"/>
            <w:vAlign w:val="center"/>
          </w:tcPr>
          <w:p w14:paraId="7820DCFB" w14:textId="3F070B7F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1FCA75FC" w14:textId="643CFEFD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14.00 alle 18.00</w:t>
            </w:r>
          </w:p>
        </w:tc>
        <w:tc>
          <w:tcPr>
            <w:tcW w:w="1423" w:type="dxa"/>
            <w:vAlign w:val="center"/>
          </w:tcPr>
          <w:p w14:paraId="351D0536" w14:textId="1691570B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6C75C8" w14:paraId="23D8A2D2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5E461535" w14:textId="04EC6B02" w:rsidR="006C75C8" w:rsidRPr="00944403" w:rsidRDefault="006C75C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944403">
              <w:rPr>
                <w:rFonts w:ascii="Arial" w:hAnsi="Arial" w:cs="Arial"/>
                <w:iCs/>
                <w:sz w:val="24"/>
              </w:rPr>
              <w:t>17/05/2021</w:t>
            </w:r>
          </w:p>
        </w:tc>
        <w:tc>
          <w:tcPr>
            <w:tcW w:w="3058" w:type="dxa"/>
            <w:vAlign w:val="center"/>
          </w:tcPr>
          <w:p w14:paraId="41A881BF" w14:textId="75E4B566" w:rsidR="006C75C8" w:rsidRPr="00944403" w:rsidRDefault="006C75C8" w:rsidP="008C2088">
            <w:pPr>
              <w:rPr>
                <w:rFonts w:ascii="Arial" w:hAnsi="Arial" w:cs="Arial"/>
                <w:iCs/>
                <w:sz w:val="24"/>
              </w:rPr>
            </w:pPr>
            <w:r w:rsidRPr="00944403">
              <w:rPr>
                <w:rFonts w:ascii="Arial" w:hAnsi="Arial" w:cs="Arial"/>
                <w:iCs/>
                <w:sz w:val="24"/>
              </w:rPr>
              <w:t>dalle 9:00 alle 13:00</w:t>
            </w:r>
          </w:p>
        </w:tc>
        <w:tc>
          <w:tcPr>
            <w:tcW w:w="2932" w:type="dxa"/>
            <w:vAlign w:val="center"/>
          </w:tcPr>
          <w:p w14:paraId="78866103" w14:textId="77777777" w:rsidR="006C75C8" w:rsidRDefault="006C75C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5644AE1E" w14:textId="6210120C" w:rsidR="006C75C8" w:rsidRDefault="006C75C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8C2088" w14:paraId="26911BE3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67928457" w14:textId="01872215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20/05/2021</w:t>
            </w:r>
          </w:p>
        </w:tc>
        <w:tc>
          <w:tcPr>
            <w:tcW w:w="3058" w:type="dxa"/>
            <w:vAlign w:val="center"/>
          </w:tcPr>
          <w:p w14:paraId="7AEBE767" w14:textId="0C50E4A7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4719468A" w14:textId="254B184B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14.00 alle 18.00</w:t>
            </w:r>
          </w:p>
        </w:tc>
        <w:tc>
          <w:tcPr>
            <w:tcW w:w="1423" w:type="dxa"/>
            <w:vAlign w:val="center"/>
          </w:tcPr>
          <w:p w14:paraId="2FB3FA2B" w14:textId="7FC98D47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8C2088" w14:paraId="2F2A461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27E7AC42" w14:textId="1C3A0725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27/05/2021</w:t>
            </w:r>
          </w:p>
        </w:tc>
        <w:tc>
          <w:tcPr>
            <w:tcW w:w="3058" w:type="dxa"/>
            <w:vAlign w:val="center"/>
          </w:tcPr>
          <w:p w14:paraId="7DC81CD1" w14:textId="60A4B808" w:rsidR="008C2088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1066AA7" w14:textId="1A624566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14.00 alle 18.00</w:t>
            </w:r>
          </w:p>
        </w:tc>
        <w:tc>
          <w:tcPr>
            <w:tcW w:w="1423" w:type="dxa"/>
            <w:vAlign w:val="center"/>
          </w:tcPr>
          <w:p w14:paraId="6E362B5B" w14:textId="4C989A42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8C2088" w14:paraId="05CF6417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3CF7AF6" w14:textId="1D914A47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49ACCEFD" w14:textId="0F6E07CF" w:rsidR="008C2088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58D8C6A" w14:textId="69DB3931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22508372" w14:textId="1A2DFDDF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4791C08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4A9EC433" w14:textId="2A34F096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47D9A9E6" w14:textId="0B2E4A6C" w:rsidR="008C2088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457C070" w14:textId="4BFE70A0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357E4109" w14:textId="7B33848F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67C1C668" w14:textId="77777777" w:rsidTr="008C2088">
        <w:trPr>
          <w:trHeight w:val="340"/>
        </w:trPr>
        <w:tc>
          <w:tcPr>
            <w:tcW w:w="8097" w:type="dxa"/>
            <w:gridSpan w:val="3"/>
            <w:vAlign w:val="center"/>
          </w:tcPr>
          <w:p w14:paraId="003F7843" w14:textId="77777777" w:rsidR="008C2088" w:rsidRPr="000A4D8E" w:rsidRDefault="008C2088" w:rsidP="008C2088">
            <w:pPr>
              <w:jc w:val="right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23" w:type="dxa"/>
            <w:vAlign w:val="center"/>
          </w:tcPr>
          <w:p w14:paraId="1DF554C5" w14:textId="77777777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14:paraId="0FE57EE4" w14:textId="77777777" w:rsidR="00654A4A" w:rsidRDefault="00654A4A" w:rsidP="00777AE8"/>
    <w:p w14:paraId="7241B503" w14:textId="77777777" w:rsidR="00654A4A" w:rsidRDefault="00654A4A" w:rsidP="00D31497">
      <w:pPr>
        <w:pStyle w:val="Titolo2"/>
        <w:rPr>
          <w:rFonts w:ascii="Arial" w:hAnsi="Arial"/>
          <w:sz w:val="24"/>
          <w:szCs w:val="24"/>
        </w:rPr>
      </w:pPr>
    </w:p>
    <w:sectPr w:rsidR="00654A4A" w:rsidSect="00B67476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B7B37" w14:textId="77777777" w:rsidR="000726FF" w:rsidRDefault="000726FF">
      <w:r>
        <w:separator/>
      </w:r>
    </w:p>
  </w:endnote>
  <w:endnote w:type="continuationSeparator" w:id="0">
    <w:p w14:paraId="3DD4DBC5" w14:textId="77777777" w:rsidR="000726FF" w:rsidRDefault="0007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AA9B4" w14:textId="77777777" w:rsidR="00654A4A" w:rsidRDefault="00654A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ED2726" w14:textId="77777777" w:rsidR="00654A4A" w:rsidRDefault="00654A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7F320" w14:textId="77777777" w:rsidR="00654A4A" w:rsidRDefault="00654A4A">
    <w:pPr>
      <w:pStyle w:val="Pidipagina"/>
      <w:framePr w:wrap="around" w:vAnchor="text" w:hAnchor="margin" w:xAlign="right" w:y="1"/>
      <w:rPr>
        <w:rStyle w:val="Numeropagina"/>
      </w:rPr>
    </w:pPr>
  </w:p>
  <w:p w14:paraId="4966FE86" w14:textId="77777777" w:rsidR="00654A4A" w:rsidRDefault="00654A4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9D836" w14:textId="77777777" w:rsidR="000726FF" w:rsidRDefault="000726FF">
      <w:r>
        <w:separator/>
      </w:r>
    </w:p>
  </w:footnote>
  <w:footnote w:type="continuationSeparator" w:id="0">
    <w:p w14:paraId="35E1F865" w14:textId="77777777" w:rsidR="000726FF" w:rsidRDefault="00072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5B"/>
    <w:rsid w:val="0005205B"/>
    <w:rsid w:val="000726FF"/>
    <w:rsid w:val="000A0707"/>
    <w:rsid w:val="000A4D8E"/>
    <w:rsid w:val="000D75BC"/>
    <w:rsid w:val="00100262"/>
    <w:rsid w:val="00154191"/>
    <w:rsid w:val="001B0AC9"/>
    <w:rsid w:val="001C6B26"/>
    <w:rsid w:val="0020108E"/>
    <w:rsid w:val="00294D90"/>
    <w:rsid w:val="002F2C9C"/>
    <w:rsid w:val="0030346F"/>
    <w:rsid w:val="00371181"/>
    <w:rsid w:val="003A1F7A"/>
    <w:rsid w:val="003D6423"/>
    <w:rsid w:val="003F4C6F"/>
    <w:rsid w:val="00460210"/>
    <w:rsid w:val="004774F5"/>
    <w:rsid w:val="00484A5C"/>
    <w:rsid w:val="0048758E"/>
    <w:rsid w:val="004C111A"/>
    <w:rsid w:val="004D6F78"/>
    <w:rsid w:val="004F0227"/>
    <w:rsid w:val="004F3693"/>
    <w:rsid w:val="0051418D"/>
    <w:rsid w:val="00543EDD"/>
    <w:rsid w:val="005567CC"/>
    <w:rsid w:val="00572206"/>
    <w:rsid w:val="005E4C82"/>
    <w:rsid w:val="006118A3"/>
    <w:rsid w:val="00654A4A"/>
    <w:rsid w:val="00663F7C"/>
    <w:rsid w:val="0067672C"/>
    <w:rsid w:val="006C75C8"/>
    <w:rsid w:val="00712AD5"/>
    <w:rsid w:val="00715BF7"/>
    <w:rsid w:val="007703FD"/>
    <w:rsid w:val="0077539F"/>
    <w:rsid w:val="00777AE8"/>
    <w:rsid w:val="007E1A4A"/>
    <w:rsid w:val="0083051B"/>
    <w:rsid w:val="00847624"/>
    <w:rsid w:val="00877567"/>
    <w:rsid w:val="00880794"/>
    <w:rsid w:val="008C2088"/>
    <w:rsid w:val="00944403"/>
    <w:rsid w:val="009C569C"/>
    <w:rsid w:val="00A074A9"/>
    <w:rsid w:val="00A270B4"/>
    <w:rsid w:val="00AA7A28"/>
    <w:rsid w:val="00AD60D0"/>
    <w:rsid w:val="00B12CC2"/>
    <w:rsid w:val="00B259F8"/>
    <w:rsid w:val="00B67476"/>
    <w:rsid w:val="00B710F5"/>
    <w:rsid w:val="00B77A81"/>
    <w:rsid w:val="00BA4A0F"/>
    <w:rsid w:val="00C06AD3"/>
    <w:rsid w:val="00C310FB"/>
    <w:rsid w:val="00CC244B"/>
    <w:rsid w:val="00CD175A"/>
    <w:rsid w:val="00D31497"/>
    <w:rsid w:val="00DE3CFB"/>
    <w:rsid w:val="00E0502D"/>
    <w:rsid w:val="00E46212"/>
    <w:rsid w:val="00E55776"/>
    <w:rsid w:val="00F11811"/>
    <w:rsid w:val="00F54242"/>
    <w:rsid w:val="00FD296A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9FCC8"/>
  <w14:defaultImageDpi w14:val="0"/>
  <w15:docId w15:val="{EBCFAD64-A76B-4334-962B-8CAC7EAE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476"/>
    <w:pPr>
      <w:spacing w:after="0" w:line="240" w:lineRule="auto"/>
      <w:jc w:val="both"/>
    </w:pPr>
    <w:rPr>
      <w:rFonts w:ascii="Verdana" w:hAnsi="Verdana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7476"/>
    <w:rPr>
      <w:rFonts w:ascii="Verdana" w:hAnsi="Verdana" w:cs="Times New Roman"/>
      <w:b/>
      <w:sz w:val="22"/>
      <w:lang w:val="en-US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Verdana" w:hAnsi="Verdana" w:cs="Times New Roman"/>
      <w:sz w:val="24"/>
      <w:szCs w:val="24"/>
    </w:r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à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à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predefinitoparagrafo"/>
    <w:uiPriority w:val="99"/>
    <w:rsid w:val="00B67476"/>
    <w:rPr>
      <w:rFonts w:ascii="Verdana" w:hAnsi="Verdana" w:cs="Times New Roman"/>
      <w:b/>
      <w:sz w:val="22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B674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67476"/>
    <w:rPr>
      <w:rFonts w:ascii="Verdana" w:hAnsi="Verdana" w:cs="Times New Roman"/>
      <w:sz w:val="18"/>
    </w:rPr>
  </w:style>
  <w:style w:type="paragraph" w:styleId="Intestazione">
    <w:name w:val="header"/>
    <w:basedOn w:val="Normale"/>
    <w:link w:val="IntestazioneCaratter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Verdana" w:hAnsi="Verdana"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777AE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IGN%20DEL%20GIOIELLO\IID%20ABA\DESIGN%20DEL%20GIOIELLO%20ABA%202019%202020\ABA%20ANNO%202019-2020\SITO%20ABA%202019\AAASCANSIONE%20ORARIO%2019-20%20design%20del%20gioi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63FA4F8308A47BAA199AC93481763" ma:contentTypeVersion="6" ma:contentTypeDescription="Creare un nuovo documento." ma:contentTypeScope="" ma:versionID="0476b7671ec3135329449bc3f4666e17">
  <xsd:schema xmlns:xsd="http://www.w3.org/2001/XMLSchema" xmlns:xs="http://www.w3.org/2001/XMLSchema" xmlns:p="http://schemas.microsoft.com/office/2006/metadata/properties" xmlns:ns2="d16f6a67-32a6-4ad9-9fc2-6dcf253d7f17" targetNamespace="http://schemas.microsoft.com/office/2006/metadata/properties" ma:root="true" ma:fieldsID="9c22001474962cb3c4c55bb7a865ca82" ns2:_="">
    <xsd:import namespace="d16f6a67-32a6-4ad9-9fc2-6dcf253d7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6a67-32a6-4ad9-9fc2-6dcf253d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844B8-605D-4109-BFCB-E7F06515AB5A}"/>
</file>

<file path=customXml/itemProps2.xml><?xml version="1.0" encoding="utf-8"?>
<ds:datastoreItem xmlns:ds="http://schemas.openxmlformats.org/officeDocument/2006/customXml" ds:itemID="{F32AC779-E019-4D1D-936A-F9287BFF5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9A689-3812-4CC8-A699-5BC1F238C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AAASCANSIONE ORARIO 19-20 design del gioiello</Template>
  <TotalTime>16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creator>Anna</dc:creator>
  <cp:lastModifiedBy>Utente</cp:lastModifiedBy>
  <cp:revision>9</cp:revision>
  <cp:lastPrinted>2014-02-27T15:48:00Z</cp:lastPrinted>
  <dcterms:created xsi:type="dcterms:W3CDTF">2020-11-28T17:20:00Z</dcterms:created>
  <dcterms:modified xsi:type="dcterms:W3CDTF">2020-12-16T09:05:00Z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0x010100EB163FA4F8308A47BAA199AC93481763</vt:lpwstr>
  </property>
</Properties>
</file>