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F508" w14:textId="77777777" w:rsidR="001E3D3E" w:rsidRDefault="00324CF7">
      <w:pPr>
        <w:spacing w:line="240" w:lineRule="auto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>Allegato A</w:t>
      </w:r>
    </w:p>
    <w:p w14:paraId="774F1862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Schema di domanda (in carta libera)</w:t>
      </w:r>
    </w:p>
    <w:p w14:paraId="306757B2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Al Presidente</w:t>
      </w:r>
    </w:p>
    <w:p w14:paraId="079C1751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della Fondazione Accademia</w:t>
      </w:r>
    </w:p>
    <w:p w14:paraId="0A373521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di Belle Arti “Pietro Vannucci”</w:t>
      </w:r>
    </w:p>
    <w:p w14:paraId="02FDD708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Piazza San Francesco al Prato n. 5</w:t>
      </w:r>
    </w:p>
    <w:p w14:paraId="5F2F0F8B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06123 PERUGIA</w:t>
      </w:r>
    </w:p>
    <w:p w14:paraId="2B7425D6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21DC4129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...</w:t>
      </w:r>
      <w:proofErr w:type="gramStart"/>
      <w:r>
        <w:rPr>
          <w:rFonts w:ascii="HelveticaNeueLT Std" w:hAnsi="HelveticaNeueLT Std"/>
          <w:sz w:val="20"/>
          <w:szCs w:val="20"/>
        </w:rPr>
        <w:t>l...</w:t>
      </w:r>
      <w:proofErr w:type="gramEnd"/>
      <w:r>
        <w:rPr>
          <w:rFonts w:ascii="HelveticaNeueLT Std" w:hAnsi="HelveticaNeueLT Std"/>
          <w:sz w:val="20"/>
          <w:szCs w:val="20"/>
        </w:rPr>
        <w:t xml:space="preserve"> </w:t>
      </w:r>
      <w:proofErr w:type="spellStart"/>
      <w:r>
        <w:rPr>
          <w:rFonts w:ascii="HelveticaNeueLT Std" w:hAnsi="HelveticaNeueLT Std"/>
          <w:sz w:val="20"/>
          <w:szCs w:val="20"/>
        </w:rPr>
        <w:t>sottoscritt</w:t>
      </w:r>
      <w:proofErr w:type="spellEnd"/>
      <w:r>
        <w:rPr>
          <w:rFonts w:ascii="HelveticaNeueLT Std" w:hAnsi="HelveticaNeueLT Std"/>
          <w:sz w:val="20"/>
          <w:szCs w:val="20"/>
        </w:rPr>
        <w:t xml:space="preserve">... (1) </w:t>
      </w:r>
      <w:proofErr w:type="spellStart"/>
      <w:r>
        <w:rPr>
          <w:rFonts w:ascii="HelveticaNeueLT Std" w:hAnsi="HelveticaNeueLT Std"/>
          <w:sz w:val="20"/>
          <w:szCs w:val="20"/>
        </w:rPr>
        <w:t>nat</w:t>
      </w:r>
      <w:proofErr w:type="spellEnd"/>
      <w:r>
        <w:rPr>
          <w:rFonts w:ascii="HelveticaNeueLT Std" w:hAnsi="HelveticaNeueLT Std"/>
          <w:sz w:val="20"/>
          <w:szCs w:val="20"/>
        </w:rPr>
        <w:t xml:space="preserve">... a </w:t>
      </w:r>
      <w:r>
        <w:rPr>
          <w:rFonts w:ascii="HelveticaNeueLT Std" w:hAnsi="HelveticaNeueLT Std"/>
          <w:sz w:val="20"/>
          <w:szCs w:val="20"/>
        </w:rPr>
        <w:t>………………………………….(prov. di …………………...............) il…………………. residente in ………………………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.(prov. di</w:t>
      </w:r>
      <w:proofErr w:type="gramStart"/>
      <w:r>
        <w:rPr>
          <w:rFonts w:ascii="HelveticaNeueLT Std" w:hAnsi="HelveticaNeueLT Std"/>
          <w:sz w:val="20"/>
          <w:szCs w:val="20"/>
        </w:rPr>
        <w:t xml:space="preserve"> ..</w:t>
      </w:r>
      <w:proofErr w:type="gramEnd"/>
      <w:r>
        <w:rPr>
          <w:rFonts w:ascii="HelveticaNeueLT Std" w:hAnsi="HelveticaNeueLT Std"/>
          <w:sz w:val="20"/>
          <w:szCs w:val="20"/>
        </w:rPr>
        <w:t>……………………...........) via ……………………………..</w:t>
      </w:r>
      <w:proofErr w:type="spellStart"/>
      <w:r>
        <w:rPr>
          <w:rFonts w:ascii="HelveticaNeueLT Std" w:hAnsi="HelveticaNeueLT Std"/>
          <w:sz w:val="20"/>
          <w:szCs w:val="20"/>
        </w:rPr>
        <w:t>c.a.p.</w:t>
      </w:r>
      <w:proofErr w:type="spellEnd"/>
      <w:r>
        <w:rPr>
          <w:rFonts w:ascii="HelveticaNeueLT Std" w:hAnsi="HelveticaNeueLT Std"/>
          <w:sz w:val="20"/>
          <w:szCs w:val="20"/>
        </w:rPr>
        <w:t xml:space="preserve"> .............. tel. ...................................... chiede di essere ammesso a partecipare alla procedura s</w:t>
      </w:r>
      <w:r>
        <w:rPr>
          <w:rFonts w:ascii="HelveticaNeueLT Std" w:hAnsi="HelveticaNeueLT Std"/>
          <w:sz w:val="20"/>
          <w:szCs w:val="20"/>
        </w:rPr>
        <w:t xml:space="preserve">elettiva, per titoli e colloquio, indetta ai fini della formazione di una graduatoria di istituto relativa al profilo professionale di Coadiutore - area Prima, di cui al CCNL </w:t>
      </w:r>
      <w:proofErr w:type="spellStart"/>
      <w:r>
        <w:rPr>
          <w:rFonts w:ascii="HelveticaNeueLT Std" w:hAnsi="HelveticaNeueLT Std"/>
          <w:sz w:val="20"/>
          <w:szCs w:val="20"/>
        </w:rPr>
        <w:t>Afam</w:t>
      </w:r>
      <w:proofErr w:type="spellEnd"/>
      <w:r>
        <w:rPr>
          <w:rFonts w:ascii="HelveticaNeueLT Std" w:hAnsi="HelveticaNeueLT Std"/>
          <w:sz w:val="20"/>
          <w:szCs w:val="20"/>
        </w:rPr>
        <w:t xml:space="preserve"> 2006/2009 del 4 agosto 2010.</w:t>
      </w:r>
    </w:p>
    <w:p w14:paraId="19BC8123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A tal fine dichiara sotto la propria responsabi</w:t>
      </w:r>
      <w:r>
        <w:rPr>
          <w:rFonts w:ascii="HelveticaNeueLT Std" w:hAnsi="HelveticaNeueLT Std"/>
          <w:sz w:val="20"/>
          <w:szCs w:val="20"/>
        </w:rPr>
        <w:t>lità:</w:t>
      </w:r>
    </w:p>
    <w:p w14:paraId="6FB2DAE0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a) di possedere un'anzianità di effettivo servizio nel profilo professionale di Coadiutore (ex collaboratore scolastico) o in qualifica immediatamente superiore presso le Istituzioni </w:t>
      </w:r>
      <w:proofErr w:type="spellStart"/>
      <w:r>
        <w:rPr>
          <w:rFonts w:ascii="HelveticaNeueLT Std" w:hAnsi="HelveticaNeueLT Std"/>
          <w:sz w:val="20"/>
          <w:szCs w:val="20"/>
        </w:rPr>
        <w:t>Afam</w:t>
      </w:r>
      <w:proofErr w:type="spellEnd"/>
      <w:r>
        <w:rPr>
          <w:rFonts w:ascii="HelveticaNeueLT Std" w:hAnsi="HelveticaNeueLT Std"/>
          <w:sz w:val="20"/>
          <w:szCs w:val="20"/>
        </w:rPr>
        <w:t>, come di seguito indicato:</w:t>
      </w:r>
    </w:p>
    <w:p w14:paraId="3B83C84C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qualifica……………….. p</w:t>
      </w:r>
      <w:r>
        <w:rPr>
          <w:rFonts w:ascii="HelveticaNeueLT Std" w:hAnsi="HelveticaNeueLT Std"/>
          <w:sz w:val="20"/>
          <w:szCs w:val="20"/>
        </w:rPr>
        <w:t>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49A7EE71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qualifica………………..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4A732EEE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al…………… qualifica…………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3FDC3E0C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b) di possedere i seguenti titoli di servizio, come di seguito indicato:</w:t>
      </w:r>
    </w:p>
    <w:p w14:paraId="7F45272D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 xml:space="preserve">qualifica……………….. </w:t>
      </w:r>
      <w:r>
        <w:rPr>
          <w:rFonts w:ascii="HelveticaNeueLT Std" w:hAnsi="HelveticaNeueLT Std"/>
          <w:sz w:val="20"/>
          <w:szCs w:val="20"/>
        </w:rPr>
        <w:t>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1AFCDADE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qualifica………………..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71653151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al…………… qualifica…………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5221D2E1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qualifica………………..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76A3F5A6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qualifica………………..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0B13E170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dal………… al…………… qualifica</w:t>
      </w:r>
      <w:r>
        <w:rPr>
          <w:rFonts w:ascii="HelveticaNeueLT Std" w:hAnsi="HelveticaNeueLT Std"/>
          <w:sz w:val="20"/>
          <w:szCs w:val="20"/>
        </w:rPr>
        <w:t>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 presso……………………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</w:t>
      </w:r>
    </w:p>
    <w:p w14:paraId="14BC2A2E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c) di aver assolto all’obbligo scolastico o di essere in possesso del/i seguente/i titolo/i di studio:</w:t>
      </w:r>
    </w:p>
    <w:p w14:paraId="11AAEBCC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………………… conseguito il presso 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.… di 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.in data……………;</w:t>
      </w:r>
    </w:p>
    <w:p w14:paraId="6524B6B7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………………… conseguito il presso 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.… di 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.in data……………;</w:t>
      </w:r>
    </w:p>
    <w:p w14:paraId="4C8280DE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Dichiara, altresì, sotto la propria responsabilità:</w:t>
      </w:r>
    </w:p>
    <w:p w14:paraId="45969E30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1) di essere cittadino italiano;</w:t>
      </w:r>
    </w:p>
    <w:p w14:paraId="3E3F739A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2) di essere iscritto nelle liste elettorali del comune di 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 oppure di non essere iscritto nelle liste elettorali per il seguente motivo: ……………………………………………………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;</w:t>
      </w:r>
    </w:p>
    <w:p w14:paraId="23429E75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3) di non aver riportato condanne penali e/o di avere i seguenti carichi penali pendenti (2);</w:t>
      </w:r>
    </w:p>
    <w:p w14:paraId="4DC5BB3B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4) di non trovarsi nelle altre condizioni di inammissibilità previste dal bando di concorso;</w:t>
      </w:r>
    </w:p>
    <w:p w14:paraId="35ACA046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5) di non aver prestato servizio presso altre Amministrazioni oppure </w:t>
      </w:r>
      <w:r>
        <w:rPr>
          <w:rFonts w:ascii="HelveticaNeueLT Std" w:hAnsi="HelveticaNeueLT Std"/>
          <w:sz w:val="20"/>
          <w:szCs w:val="20"/>
        </w:rPr>
        <w:t>di aver prestato i seguenti servizi presso Pubbliche Amministrazioni: ………………………………………, servizi che sono cessati (eventualmente) per i seguenti motivi: ……………………………………………………………………………………………………………;</w:t>
      </w:r>
    </w:p>
    <w:p w14:paraId="3A8D6F1A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6) di avere la seguente posizione nei riguardi degli obblighi </w:t>
      </w:r>
      <w:r>
        <w:rPr>
          <w:rFonts w:ascii="HelveticaNeueLT Std" w:hAnsi="HelveticaNeueLT Std"/>
          <w:sz w:val="20"/>
          <w:szCs w:val="20"/>
        </w:rPr>
        <w:t>militari: …………………...;</w:t>
      </w:r>
    </w:p>
    <w:p w14:paraId="5EEC11D5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7) di essere in possesso dei sotto elencati titoli di cultura o di servizio di cui si chiede la valutazione ai sensi dell’allegato B al bando di concorso ……………………………………………. (3);</w:t>
      </w:r>
    </w:p>
    <w:p w14:paraId="21750CF8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lastRenderedPageBreak/>
        <w:t>8) di essere in possesso dei seguenti titoli di preferen</w:t>
      </w:r>
      <w:r>
        <w:rPr>
          <w:rFonts w:ascii="HelveticaNeueLT Std" w:hAnsi="HelveticaNeueLT Std"/>
          <w:sz w:val="20"/>
          <w:szCs w:val="20"/>
        </w:rPr>
        <w:t>za di cui all'allegato C al bando di concorso …………………………………</w:t>
      </w:r>
      <w:proofErr w:type="gramStart"/>
      <w:r>
        <w:rPr>
          <w:rFonts w:ascii="HelveticaNeueLT Std" w:hAnsi="HelveticaNeueLT Std"/>
          <w:sz w:val="20"/>
          <w:szCs w:val="20"/>
        </w:rPr>
        <w:t>…….</w:t>
      </w:r>
      <w:proofErr w:type="gramEnd"/>
      <w:r>
        <w:rPr>
          <w:rFonts w:ascii="HelveticaNeueLT Std" w:hAnsi="HelveticaNeueLT Std"/>
          <w:sz w:val="20"/>
          <w:szCs w:val="20"/>
        </w:rPr>
        <w:t>. (3);</w:t>
      </w:r>
    </w:p>
    <w:p w14:paraId="227F51D9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9) di essere idoneo al servizio continuativo e incondizionato nel profilo di coadiutore.</w:t>
      </w:r>
    </w:p>
    <w:p w14:paraId="0973BDD0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38458F15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Luogo e data ................................</w:t>
      </w:r>
    </w:p>
    <w:p w14:paraId="5F8EED25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Firma ............................................</w:t>
      </w:r>
    </w:p>
    <w:p w14:paraId="092CA074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(non soggetta ad autenticazione)</w:t>
      </w:r>
    </w:p>
    <w:p w14:paraId="101426DC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7023798B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Si allega la seguente documentazione richiesta per l'ammissione al concorso:</w:t>
      </w:r>
    </w:p>
    <w:p w14:paraId="1BFACF78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1) …………………………..</w:t>
      </w:r>
    </w:p>
    <w:p w14:paraId="7FF5FFBD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2) …………………………..</w:t>
      </w:r>
    </w:p>
    <w:p w14:paraId="1B60EB00" w14:textId="77777777" w:rsidR="001E3D3E" w:rsidRDefault="00324CF7">
      <w:pPr>
        <w:spacing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3) ………………………….</w:t>
      </w:r>
    </w:p>
    <w:p w14:paraId="702423DB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358085FD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1EA11773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250D56C5" w14:textId="77777777" w:rsidR="001E3D3E" w:rsidRDefault="001E3D3E">
      <w:pPr>
        <w:spacing w:line="240" w:lineRule="auto"/>
        <w:rPr>
          <w:rFonts w:ascii="HelveticaNeueLT Std" w:hAnsi="HelveticaNeueLT Std"/>
          <w:sz w:val="20"/>
          <w:szCs w:val="20"/>
        </w:rPr>
      </w:pPr>
    </w:p>
    <w:p w14:paraId="0BC67BB1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5883EAA6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57CDC8BB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0C9A9364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2115148F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40C27263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7EAB21E5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0640378B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689F91F5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18"/>
          <w:szCs w:val="18"/>
        </w:rPr>
      </w:pPr>
    </w:p>
    <w:p w14:paraId="4CAF4243" w14:textId="77777777" w:rsidR="001E3D3E" w:rsidRDefault="001E3D3E">
      <w:pPr>
        <w:spacing w:before="0" w:after="0" w:line="240" w:lineRule="auto"/>
        <w:rPr>
          <w:rFonts w:ascii="HelveticaNeueLT Std" w:hAnsi="HelveticaNeueLT Std"/>
          <w:sz w:val="18"/>
          <w:szCs w:val="18"/>
        </w:rPr>
      </w:pPr>
    </w:p>
    <w:p w14:paraId="7A8DF182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>Note all'allegato A:</w:t>
      </w:r>
    </w:p>
    <w:p w14:paraId="3276FB05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 xml:space="preserve">(1) Le donne coniugate indicheranno il cognome da </w:t>
      </w:r>
      <w:r>
        <w:rPr>
          <w:rFonts w:ascii="HelveticaNeueLT Std" w:hAnsi="HelveticaNeueLT Std"/>
          <w:sz w:val="18"/>
          <w:szCs w:val="18"/>
        </w:rPr>
        <w:t>nubile;</w:t>
      </w:r>
    </w:p>
    <w:p w14:paraId="1988ACC9" w14:textId="77777777" w:rsidR="001E3D3E" w:rsidRDefault="00324CF7">
      <w:pPr>
        <w:spacing w:before="0" w:after="0" w:line="240" w:lineRule="auto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>(2) Indicare la data del provvedimento e l'autorità giudiziaria che lo ha emesso.</w:t>
      </w:r>
    </w:p>
    <w:p w14:paraId="2B5956D0" w14:textId="77777777" w:rsidR="001E3D3E" w:rsidRDefault="00324CF7">
      <w:pPr>
        <w:spacing w:before="0" w:after="0" w:line="240" w:lineRule="auto"/>
      </w:pPr>
      <w:r>
        <w:rPr>
          <w:rFonts w:ascii="HelveticaNeueLT Std" w:hAnsi="HelveticaNeueLT Std"/>
          <w:sz w:val="18"/>
          <w:szCs w:val="18"/>
        </w:rPr>
        <w:t>(3) I titoli devono essere allegati alla domanda di ammissione o inoltrati nel medesimo termine e con le medesime modalità della domanda, esclusivamente nelle forme p</w:t>
      </w:r>
      <w:r>
        <w:rPr>
          <w:rFonts w:ascii="HelveticaNeueLT Std" w:hAnsi="HelveticaNeueLT Std"/>
          <w:sz w:val="18"/>
          <w:szCs w:val="18"/>
        </w:rPr>
        <w:t>reviste dal bando.</w:t>
      </w:r>
    </w:p>
    <w:sectPr w:rsidR="001E3D3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B75C" w14:textId="77777777" w:rsidR="00324CF7" w:rsidRDefault="00324CF7">
      <w:pPr>
        <w:spacing w:before="0" w:after="0" w:line="240" w:lineRule="auto"/>
      </w:pPr>
      <w:r>
        <w:separator/>
      </w:r>
    </w:p>
  </w:endnote>
  <w:endnote w:type="continuationSeparator" w:id="0">
    <w:p w14:paraId="25B3DE1E" w14:textId="77777777" w:rsidR="00324CF7" w:rsidRDefault="00324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2A00" w14:textId="77777777" w:rsidR="00324CF7" w:rsidRDefault="00324CF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E026AD" w14:textId="77777777" w:rsidR="00324CF7" w:rsidRDefault="00324C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3D3E"/>
    <w:rsid w:val="001E3D3E"/>
    <w:rsid w:val="00324CF7"/>
    <w:rsid w:val="00C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AAEC"/>
  <w15:docId w15:val="{2E6FE0C2-2B0A-4B8E-960F-DE9817E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00" w:after="150" w:line="20" w:lineRule="exac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dc:description/>
  <cp:lastModifiedBy>Domenico Ferrera</cp:lastModifiedBy>
  <cp:revision>2</cp:revision>
  <dcterms:created xsi:type="dcterms:W3CDTF">2021-03-31T11:10:00Z</dcterms:created>
  <dcterms:modified xsi:type="dcterms:W3CDTF">2021-03-31T11:10:00Z</dcterms:modified>
</cp:coreProperties>
</file>