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54DCAD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F27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F27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F27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F27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F27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F27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F27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F27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4C923E5" w14:textId="77777777" w:rsidR="008A7C3F" w:rsidRDefault="008A7C3F" w:rsidP="00B57D80">
      <w:pPr>
        <w:spacing w:after="0"/>
        <w:rPr>
          <w:lang w:val="en-GB"/>
        </w:rPr>
      </w:pPr>
    </w:p>
    <w:p w14:paraId="69DCA09C" w14:textId="141FD8B4" w:rsidR="00031FD9" w:rsidRPr="002A00C3" w:rsidRDefault="008A7C3F" w:rsidP="00B57D80">
      <w:pPr>
        <w:spacing w:after="0"/>
        <w:rPr>
          <w:lang w:val="en-GB"/>
        </w:rPr>
      </w:pPr>
      <w:r>
        <w:rPr>
          <w:lang w:val="en-GB"/>
        </w:rPr>
        <w:t>SIGNATURES FOR APPROVAL OF THE CHANGES</w:t>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73F17" w:rsidRPr="002A00C3" w14:paraId="1F90EFD0" w14:textId="77777777" w:rsidTr="00B7181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264B935" w14:textId="77777777" w:rsidR="00173F17" w:rsidRPr="002A00C3" w:rsidRDefault="00173F17" w:rsidP="00B718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D2222DC" w14:textId="77777777" w:rsidR="00173F17" w:rsidRPr="002A00C3" w:rsidRDefault="00173F17" w:rsidP="00B718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1A02E62" w14:textId="77777777" w:rsidR="00173F17" w:rsidRPr="002A00C3" w:rsidRDefault="00173F17" w:rsidP="00B718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92044FC" w14:textId="77777777" w:rsidR="00173F17" w:rsidRPr="002A00C3" w:rsidRDefault="00173F17" w:rsidP="00B718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6035A28" w14:textId="77777777" w:rsidR="00173F17" w:rsidRPr="002A00C3" w:rsidRDefault="00173F17" w:rsidP="00B718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9A66582" w14:textId="77777777" w:rsidR="00173F17" w:rsidRPr="002A00C3" w:rsidRDefault="00173F17" w:rsidP="00B718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73F17" w:rsidRPr="002A00C3" w14:paraId="7AC6BD0C" w14:textId="77777777" w:rsidTr="00B7181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4CD243" w14:textId="77777777" w:rsidR="00173F17" w:rsidRPr="002A00C3" w:rsidRDefault="00173F17" w:rsidP="00B7181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2B03B2" w14:textId="77777777" w:rsidR="00173F17" w:rsidRPr="00784E7F" w:rsidRDefault="00173F17" w:rsidP="00B7181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93995B6" w14:textId="77777777" w:rsidR="00173F17" w:rsidRPr="002A00C3" w:rsidRDefault="00173F17" w:rsidP="00B71812">
            <w:pPr>
              <w:spacing w:after="0" w:line="240" w:lineRule="auto"/>
              <w:jc w:val="center"/>
              <w:rPr>
                <w:rFonts w:ascii="Calibri" w:eastAsia="Times New Roman" w:hAnsi="Calibri" w:cs="Times New Roman"/>
                <w:color w:val="000000"/>
                <w:sz w:val="16"/>
                <w:szCs w:val="16"/>
                <w:lang w:val="en-GB" w:eastAsia="en-GB"/>
              </w:rPr>
            </w:pPr>
          </w:p>
          <w:p w14:paraId="71313CFB" w14:textId="77777777" w:rsidR="00173F17" w:rsidRPr="002A00C3" w:rsidRDefault="00173F17" w:rsidP="00B7181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8FD6F89" w14:textId="77777777" w:rsidR="00173F17" w:rsidRPr="002A00C3" w:rsidRDefault="00173F17" w:rsidP="00B7181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AC821A" w14:textId="77777777" w:rsidR="00173F17" w:rsidRPr="002A00C3" w:rsidRDefault="00173F17" w:rsidP="00B7181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E082D82" w14:textId="77777777" w:rsidR="00173F17" w:rsidRPr="002A00C3" w:rsidRDefault="00173F17" w:rsidP="00B71812">
            <w:pPr>
              <w:spacing w:after="0" w:line="240" w:lineRule="auto"/>
              <w:jc w:val="center"/>
              <w:rPr>
                <w:rFonts w:ascii="Calibri" w:eastAsia="Times New Roman" w:hAnsi="Calibri" w:cs="Times New Roman"/>
                <w:b/>
                <w:bCs/>
                <w:color w:val="000000"/>
                <w:sz w:val="16"/>
                <w:szCs w:val="16"/>
                <w:lang w:val="en-GB" w:eastAsia="en-GB"/>
              </w:rPr>
            </w:pPr>
          </w:p>
        </w:tc>
      </w:tr>
      <w:tr w:rsidR="00173F17" w:rsidRPr="002A00C3" w14:paraId="327F523C" w14:textId="77777777" w:rsidTr="00B7181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4F79FC" w14:textId="77777777" w:rsidR="00173F17" w:rsidRPr="002A00C3" w:rsidRDefault="00173F17" w:rsidP="00B7181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5077F81" w14:textId="77777777" w:rsidR="00173F17" w:rsidRPr="002A00C3" w:rsidRDefault="00173F17" w:rsidP="00B7181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BB3523A" w14:textId="77777777" w:rsidR="00173F17" w:rsidRPr="002A00C3" w:rsidRDefault="00173F17" w:rsidP="00B7181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9665728" w14:textId="77777777" w:rsidR="00173F17" w:rsidRPr="002A00C3" w:rsidRDefault="00173F17" w:rsidP="00B7181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62A7C70" w14:textId="77777777" w:rsidR="00173F17" w:rsidRPr="002A00C3" w:rsidRDefault="00173F17" w:rsidP="00B7181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6F4A589" w14:textId="77777777" w:rsidR="00173F17" w:rsidRPr="002A00C3" w:rsidRDefault="00173F17" w:rsidP="00B71812">
            <w:pPr>
              <w:spacing w:after="0" w:line="240" w:lineRule="auto"/>
              <w:jc w:val="center"/>
              <w:rPr>
                <w:rFonts w:ascii="Calibri" w:eastAsia="Times New Roman" w:hAnsi="Calibri" w:cs="Times New Roman"/>
                <w:b/>
                <w:bCs/>
                <w:color w:val="000000"/>
                <w:sz w:val="16"/>
                <w:szCs w:val="16"/>
                <w:lang w:val="en-GB" w:eastAsia="en-GB"/>
              </w:rPr>
            </w:pPr>
          </w:p>
        </w:tc>
      </w:tr>
      <w:tr w:rsidR="00173F17" w:rsidRPr="002A00C3" w14:paraId="5A02B418" w14:textId="77777777" w:rsidTr="00B7181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9829CFD" w14:textId="77777777" w:rsidR="00173F17" w:rsidRPr="002A00C3" w:rsidRDefault="00173F17" w:rsidP="00B7181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2CD83E9" w14:textId="77777777" w:rsidR="00173F17" w:rsidRPr="002A00C3" w:rsidRDefault="00173F17" w:rsidP="00B7181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14A27A3" w14:textId="77777777" w:rsidR="00173F17" w:rsidRPr="002A00C3" w:rsidRDefault="00173F17" w:rsidP="00B7181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4DF4F37" w14:textId="77777777" w:rsidR="00173F17" w:rsidRPr="002A00C3" w:rsidRDefault="00173F17" w:rsidP="00B7181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5EEC7E5" w14:textId="77777777" w:rsidR="00173F17" w:rsidRPr="002A00C3" w:rsidRDefault="00173F17" w:rsidP="00B7181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4779101" w14:textId="77777777" w:rsidR="00173F17" w:rsidRPr="002A00C3" w:rsidRDefault="00173F17" w:rsidP="00B71812">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4F4CCC9D" w14:textId="77777777" w:rsidR="00173F17" w:rsidRDefault="00173F17" w:rsidP="00EC1AC5">
      <w:pPr>
        <w:spacing w:after="0"/>
        <w:jc w:val="center"/>
        <w:rPr>
          <w:b/>
          <w:lang w:val="en-GB"/>
        </w:rPr>
      </w:pPr>
    </w:p>
    <w:p w14:paraId="0C202541" w14:textId="77777777" w:rsidR="00173F17" w:rsidRDefault="00173F17" w:rsidP="00EC1AC5">
      <w:pPr>
        <w:spacing w:after="0"/>
        <w:jc w:val="center"/>
        <w:rPr>
          <w:b/>
          <w:lang w:val="en-GB"/>
        </w:rPr>
      </w:pPr>
    </w:p>
    <w:p w14:paraId="2F874725" w14:textId="77777777" w:rsidR="00173F17" w:rsidRDefault="00173F17" w:rsidP="00EC1AC5">
      <w:pPr>
        <w:spacing w:after="0"/>
        <w:jc w:val="center"/>
        <w:rPr>
          <w:b/>
          <w:lang w:val="en-GB"/>
        </w:rPr>
      </w:pPr>
    </w:p>
    <w:p w14:paraId="40F14CB8" w14:textId="77777777" w:rsidR="00173F17" w:rsidRDefault="00173F17" w:rsidP="00EC1AC5">
      <w:pPr>
        <w:spacing w:after="0"/>
        <w:jc w:val="center"/>
        <w:rPr>
          <w:b/>
          <w:lang w:val="en-GB"/>
        </w:rPr>
      </w:pPr>
    </w:p>
    <w:p w14:paraId="349FF811" w14:textId="77777777" w:rsidR="00173F17" w:rsidRDefault="00173F17" w:rsidP="00EC1AC5">
      <w:pPr>
        <w:spacing w:after="0"/>
        <w:jc w:val="center"/>
        <w:rPr>
          <w:b/>
          <w:lang w:val="en-GB"/>
        </w:rPr>
      </w:pPr>
    </w:p>
    <w:p w14:paraId="34090C39" w14:textId="77777777" w:rsidR="00173F17" w:rsidRDefault="00173F17" w:rsidP="00EC1AC5">
      <w:pPr>
        <w:spacing w:after="0"/>
        <w:jc w:val="center"/>
        <w:rPr>
          <w:b/>
          <w:lang w:val="en-GB"/>
        </w:rPr>
      </w:pPr>
    </w:p>
    <w:p w14:paraId="24AA670D" w14:textId="77777777" w:rsidR="00173F17" w:rsidRDefault="00173F17" w:rsidP="00EC1AC5">
      <w:pPr>
        <w:spacing w:after="0"/>
        <w:jc w:val="center"/>
        <w:rPr>
          <w:b/>
          <w:lang w:val="en-GB"/>
        </w:rPr>
      </w:pPr>
    </w:p>
    <w:p w14:paraId="0DA5EB1D" w14:textId="77777777" w:rsidR="00173F17" w:rsidRDefault="00173F17" w:rsidP="00EC1AC5">
      <w:pPr>
        <w:spacing w:after="0"/>
        <w:jc w:val="center"/>
        <w:rPr>
          <w:b/>
          <w:lang w:val="en-GB"/>
        </w:rPr>
      </w:pPr>
    </w:p>
    <w:p w14:paraId="3D3AC043" w14:textId="77777777" w:rsidR="00173F17" w:rsidRDefault="00173F17" w:rsidP="00EC1AC5">
      <w:pPr>
        <w:spacing w:after="0"/>
        <w:jc w:val="center"/>
        <w:rPr>
          <w:b/>
          <w:lang w:val="en-GB"/>
        </w:rPr>
      </w:pPr>
    </w:p>
    <w:p w14:paraId="7C56F4AF" w14:textId="77777777" w:rsidR="00173F17" w:rsidRDefault="00173F17" w:rsidP="00EC1AC5">
      <w:pPr>
        <w:spacing w:after="0"/>
        <w:jc w:val="center"/>
        <w:rPr>
          <w:b/>
          <w:lang w:val="en-GB"/>
        </w:rPr>
      </w:pPr>
    </w:p>
    <w:p w14:paraId="0B760C3F" w14:textId="77777777" w:rsidR="00173F17" w:rsidRDefault="00173F17" w:rsidP="00EC1AC5">
      <w:pPr>
        <w:spacing w:after="0"/>
        <w:jc w:val="center"/>
        <w:rPr>
          <w:b/>
          <w:lang w:val="en-GB"/>
        </w:rPr>
      </w:pPr>
    </w:p>
    <w:p w14:paraId="7CF71493" w14:textId="77777777" w:rsidR="00173F17" w:rsidRDefault="00173F17" w:rsidP="00EC1AC5">
      <w:pPr>
        <w:spacing w:after="0"/>
        <w:jc w:val="center"/>
        <w:rPr>
          <w:b/>
          <w:lang w:val="en-GB"/>
        </w:rPr>
      </w:pPr>
    </w:p>
    <w:p w14:paraId="4225AD3D" w14:textId="77777777" w:rsidR="00173F17" w:rsidRDefault="00173F17" w:rsidP="00EC1AC5">
      <w:pPr>
        <w:spacing w:after="0"/>
        <w:jc w:val="center"/>
        <w:rPr>
          <w:b/>
          <w:lang w:val="en-GB"/>
        </w:rPr>
      </w:pPr>
    </w:p>
    <w:p w14:paraId="6379483D" w14:textId="77777777" w:rsidR="00173F17" w:rsidRDefault="00173F17" w:rsidP="00EC1AC5">
      <w:pPr>
        <w:spacing w:after="0"/>
        <w:jc w:val="center"/>
        <w:rPr>
          <w:b/>
          <w:lang w:val="en-GB"/>
        </w:rPr>
      </w:pPr>
    </w:p>
    <w:p w14:paraId="03FB7C52" w14:textId="77777777" w:rsidR="00173F17" w:rsidRDefault="00173F17" w:rsidP="00EC1AC5">
      <w:pPr>
        <w:spacing w:after="0"/>
        <w:jc w:val="center"/>
        <w:rPr>
          <w:b/>
          <w:lang w:val="en-GB"/>
        </w:rPr>
      </w:pPr>
    </w:p>
    <w:p w14:paraId="6AB77BEB" w14:textId="77777777" w:rsidR="00173F17" w:rsidRDefault="00173F17" w:rsidP="00EC1AC5">
      <w:pPr>
        <w:spacing w:after="0"/>
        <w:jc w:val="center"/>
        <w:rPr>
          <w:b/>
          <w:lang w:val="en-GB"/>
        </w:rPr>
      </w:pPr>
    </w:p>
    <w:p w14:paraId="528EC2E2" w14:textId="77777777" w:rsidR="00173F17" w:rsidRDefault="00173F17" w:rsidP="00EC1AC5">
      <w:pPr>
        <w:spacing w:after="0"/>
        <w:jc w:val="center"/>
        <w:rPr>
          <w:b/>
          <w:lang w:val="en-GB"/>
        </w:rPr>
      </w:pPr>
    </w:p>
    <w:p w14:paraId="172A7D3C" w14:textId="77777777" w:rsidR="00173F17" w:rsidRDefault="00173F17" w:rsidP="00EC1AC5">
      <w:pPr>
        <w:spacing w:after="0"/>
        <w:jc w:val="center"/>
        <w:rPr>
          <w:b/>
          <w:lang w:val="en-GB"/>
        </w:rPr>
      </w:pPr>
    </w:p>
    <w:p w14:paraId="294C1422" w14:textId="77777777" w:rsidR="00173F17" w:rsidRDefault="00173F17" w:rsidP="00EC1AC5">
      <w:pPr>
        <w:spacing w:after="0"/>
        <w:jc w:val="center"/>
        <w:rPr>
          <w:b/>
          <w:lang w:val="en-GB"/>
        </w:rPr>
      </w:pPr>
    </w:p>
    <w:p w14:paraId="305E5045" w14:textId="77777777" w:rsidR="00173F17" w:rsidRDefault="00173F17" w:rsidP="00EC1AC5">
      <w:pPr>
        <w:spacing w:after="0"/>
        <w:jc w:val="center"/>
        <w:rPr>
          <w:b/>
          <w:lang w:val="en-GB"/>
        </w:rPr>
      </w:pPr>
    </w:p>
    <w:p w14:paraId="032F5097" w14:textId="77777777" w:rsidR="00173F17" w:rsidRDefault="00173F17" w:rsidP="00EC1AC5">
      <w:pPr>
        <w:spacing w:after="0"/>
        <w:jc w:val="center"/>
        <w:rPr>
          <w:b/>
          <w:lang w:val="en-GB"/>
        </w:rPr>
      </w:pPr>
    </w:p>
    <w:p w14:paraId="69DCA09F" w14:textId="493EA43B"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E91AE" w14:textId="77777777" w:rsidR="00BF2711" w:rsidRDefault="00BF2711" w:rsidP="00261299">
      <w:pPr>
        <w:spacing w:after="0" w:line="240" w:lineRule="auto"/>
      </w:pPr>
      <w:r>
        <w:separator/>
      </w:r>
    </w:p>
  </w:endnote>
  <w:endnote w:type="continuationSeparator" w:id="0">
    <w:p w14:paraId="16F92FE1" w14:textId="77777777" w:rsidR="00BF2711" w:rsidRDefault="00BF2711"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3">
    <w:p w14:paraId="34C3E9AA" w14:textId="77777777" w:rsidR="00173F17" w:rsidRPr="00114066" w:rsidRDefault="00173F17" w:rsidP="00173F17">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AE7FCA4" w14:textId="77777777" w:rsidR="00173F17" w:rsidRPr="00114066" w:rsidRDefault="00173F17" w:rsidP="00173F17">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064B76E" w:rsidR="00774BD5" w:rsidRDefault="00774BD5">
        <w:pPr>
          <w:pStyle w:val="Pidipagina"/>
          <w:jc w:val="center"/>
        </w:pPr>
        <w:r>
          <w:fldChar w:fldCharType="begin"/>
        </w:r>
        <w:r>
          <w:instrText xml:space="preserve"> PAGE   \* MERGEFORMAT </w:instrText>
        </w:r>
        <w:r>
          <w:fldChar w:fldCharType="separate"/>
        </w:r>
        <w:r w:rsidR="00E4545F">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5FCF6" w14:textId="77777777" w:rsidR="00BF2711" w:rsidRDefault="00BF2711" w:rsidP="00261299">
      <w:pPr>
        <w:spacing w:after="0" w:line="240" w:lineRule="auto"/>
      </w:pPr>
      <w:r>
        <w:separator/>
      </w:r>
    </w:p>
  </w:footnote>
  <w:footnote w:type="continuationSeparator" w:id="0">
    <w:p w14:paraId="7C7E1495" w14:textId="77777777" w:rsidR="00BF2711" w:rsidRDefault="00BF271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3F17"/>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184F"/>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1C72"/>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A7C3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52D2"/>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0DDC"/>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711"/>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545F"/>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7CE1"/>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15BBC04-154D-4147-90C7-2D12DDDB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47C1CDD-7241-4759-B75E-CC4436A9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838</Words>
  <Characters>4783</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Orietta Taschini</cp:lastModifiedBy>
  <cp:revision>2</cp:revision>
  <cp:lastPrinted>2015-04-10T09:51:00Z</cp:lastPrinted>
  <dcterms:created xsi:type="dcterms:W3CDTF">2019-11-07T13:24:00Z</dcterms:created>
  <dcterms:modified xsi:type="dcterms:W3CDTF">2019-11-07T13:24:00Z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