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676C" w14:textId="5DFC038C" w:rsidR="00654A4A" w:rsidRPr="00D31497" w:rsidRDefault="00B520DE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Modi e tecniche di scultura sacra e </w:t>
      </w:r>
      <w:proofErr w:type="gramStart"/>
      <w:r>
        <w:rPr>
          <w:rFonts w:ascii="Arial" w:hAnsi="Arial" w:cs="Arial"/>
          <w:sz w:val="28"/>
          <w:szCs w:val="28"/>
        </w:rPr>
        <w:t>contemporanea</w:t>
      </w:r>
      <w:r w:rsidR="0067672C">
        <w:rPr>
          <w:rFonts w:ascii="Arial" w:hAnsi="Arial" w:cs="Arial"/>
          <w:sz w:val="28"/>
          <w:szCs w:val="28"/>
        </w:rPr>
        <w:t xml:space="preserve"> </w:t>
      </w:r>
      <w:r w:rsidR="00654A4A">
        <w:rPr>
          <w:rFonts w:ascii="Arial" w:hAnsi="Arial" w:cs="Arial"/>
          <w:sz w:val="28"/>
          <w:szCs w:val="28"/>
        </w:rPr>
        <w:t xml:space="preserve"> -</w:t>
      </w:r>
      <w:proofErr w:type="gramEnd"/>
      <w:r w:rsidR="00654A4A">
        <w:rPr>
          <w:rFonts w:ascii="Arial" w:hAnsi="Arial" w:cs="Arial"/>
          <w:sz w:val="28"/>
          <w:szCs w:val="28"/>
        </w:rPr>
        <w:t xml:space="preserve"> </w:t>
      </w:r>
      <w:r w:rsidR="00A270B4">
        <w:rPr>
          <w:rFonts w:ascii="Arial" w:hAnsi="Arial" w:cs="Arial"/>
          <w:b w:val="0"/>
          <w:sz w:val="28"/>
          <w:szCs w:val="28"/>
        </w:rPr>
        <w:t>AB</w:t>
      </w:r>
      <w:r w:rsidR="00371181">
        <w:rPr>
          <w:rFonts w:ascii="Arial" w:hAnsi="Arial" w:cs="Arial"/>
          <w:b w:val="0"/>
          <w:sz w:val="28"/>
          <w:szCs w:val="28"/>
        </w:rPr>
        <w:t xml:space="preserve">AV </w:t>
      </w:r>
      <w:r>
        <w:rPr>
          <w:rFonts w:ascii="Arial" w:hAnsi="Arial" w:cs="Arial"/>
          <w:b w:val="0"/>
          <w:sz w:val="28"/>
          <w:szCs w:val="28"/>
        </w:rPr>
        <w:t>7</w:t>
      </w:r>
    </w:p>
    <w:p w14:paraId="71798DC5" w14:textId="225A77DA" w:rsidR="00654A4A" w:rsidRPr="00D31497" w:rsidRDefault="00F5424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</w:t>
      </w:r>
      <w:r w:rsidR="00B520DE">
        <w:rPr>
          <w:rFonts w:ascii="Arial" w:hAnsi="Arial" w:cs="Arial"/>
          <w:b w:val="0"/>
          <w:sz w:val="24"/>
          <w:szCs w:val="24"/>
        </w:rPr>
        <w:t>1</w:t>
      </w:r>
      <w:r w:rsidR="00BA4A0F">
        <w:rPr>
          <w:rFonts w:ascii="Arial" w:hAnsi="Arial" w:cs="Arial"/>
          <w:b w:val="0"/>
          <w:sz w:val="24"/>
          <w:szCs w:val="24"/>
        </w:rPr>
        <w:t>/</w:t>
      </w:r>
      <w:r w:rsidR="00654A4A" w:rsidRPr="00D31497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>2</w:t>
      </w:r>
      <w:r w:rsidR="00B520DE">
        <w:rPr>
          <w:rFonts w:ascii="Arial" w:hAnsi="Arial" w:cs="Arial"/>
          <w:b w:val="0"/>
          <w:sz w:val="24"/>
          <w:szCs w:val="24"/>
        </w:rPr>
        <w:t>1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4774F5">
        <w:rPr>
          <w:rFonts w:ascii="Arial" w:hAnsi="Arial" w:cs="Arial"/>
          <w:b w:val="0"/>
          <w:sz w:val="24"/>
          <w:szCs w:val="24"/>
        </w:rPr>
        <w:t>II semestre</w:t>
      </w:r>
    </w:p>
    <w:p w14:paraId="5F40C25D" w14:textId="03B498B3" w:rsidR="00654A4A" w:rsidRPr="00D31497" w:rsidRDefault="000A0707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Scultura – Pittura - Scenografia</w:t>
      </w:r>
    </w:p>
    <w:p w14:paraId="526D571B" w14:textId="0CC19F47" w:rsidR="00654A4A" w:rsidRDefault="00654A4A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proofErr w:type="spellStart"/>
      <w:r w:rsidR="00B520DE">
        <w:rPr>
          <w:rFonts w:ascii="Arial" w:hAnsi="Arial" w:cs="Arial"/>
          <w:b/>
          <w:sz w:val="28"/>
          <w:szCs w:val="28"/>
        </w:rPr>
        <w:t>Ficola</w:t>
      </w:r>
      <w:proofErr w:type="spellEnd"/>
      <w:r w:rsidR="00B520DE">
        <w:rPr>
          <w:rFonts w:ascii="Arial" w:hAnsi="Arial" w:cs="Arial"/>
          <w:b/>
          <w:sz w:val="28"/>
          <w:szCs w:val="28"/>
        </w:rPr>
        <w:t xml:space="preserve"> Marino</w:t>
      </w:r>
    </w:p>
    <w:p w14:paraId="47B3812C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4C6F5112" w14:textId="77777777" w:rsidR="00654A4A" w:rsidRDefault="00654A4A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65860271" w14:textId="77777777" w:rsidR="00654A4A" w:rsidRPr="00D31497" w:rsidRDefault="00654A4A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07"/>
        <w:gridCol w:w="3058"/>
        <w:gridCol w:w="2932"/>
        <w:gridCol w:w="1423"/>
      </w:tblGrid>
      <w:tr w:rsidR="00654A4A" w14:paraId="00B0B98B" w14:textId="77777777" w:rsidTr="008C2088">
        <w:trPr>
          <w:trHeight w:val="340"/>
        </w:trPr>
        <w:tc>
          <w:tcPr>
            <w:tcW w:w="2107" w:type="dxa"/>
            <w:vMerge w:val="restart"/>
            <w:vAlign w:val="center"/>
          </w:tcPr>
          <w:p w14:paraId="6118A043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990" w:type="dxa"/>
            <w:gridSpan w:val="2"/>
          </w:tcPr>
          <w:p w14:paraId="08C903CF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22A3CB0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654A4A" w14:paraId="37A62496" w14:textId="77777777" w:rsidTr="008C2088">
        <w:trPr>
          <w:trHeight w:val="340"/>
        </w:trPr>
        <w:tc>
          <w:tcPr>
            <w:tcW w:w="2107" w:type="dxa"/>
            <w:vMerge/>
          </w:tcPr>
          <w:p w14:paraId="16CAAF7D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</w:tcPr>
          <w:p w14:paraId="78BB0568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39CB5890" w14:textId="77777777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49114C3A" w14:textId="77777777" w:rsidR="00654A4A" w:rsidRPr="000A4D8E" w:rsidRDefault="00654A4A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654A4A" w14:paraId="1A4CB0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BD66E52" w14:textId="7AA6E2CA" w:rsidR="00654A4A" w:rsidRPr="000A4D8E" w:rsidRDefault="00B520D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</w:t>
            </w:r>
            <w:r w:rsidR="0067672C">
              <w:rPr>
                <w:rFonts w:ascii="Arial" w:hAnsi="Arial" w:cs="Arial"/>
                <w:iCs/>
                <w:sz w:val="24"/>
              </w:rPr>
              <w:t>/03/202</w:t>
            </w:r>
            <w:r w:rsidR="00F54242">
              <w:rPr>
                <w:rFonts w:ascii="Arial" w:hAnsi="Arial" w:cs="Arial"/>
                <w:iCs/>
                <w:sz w:val="24"/>
              </w:rPr>
              <w:t>1</w:t>
            </w:r>
          </w:p>
        </w:tc>
        <w:tc>
          <w:tcPr>
            <w:tcW w:w="3058" w:type="dxa"/>
            <w:vAlign w:val="center"/>
          </w:tcPr>
          <w:p w14:paraId="6C534C34" w14:textId="5E0C9EC7" w:rsidR="00654A4A" w:rsidRPr="000A4D8E" w:rsidRDefault="00B520D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529F5004" w14:textId="253433DA" w:rsidR="00654A4A" w:rsidRPr="000A4D8E" w:rsidRDefault="00654A4A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4CD7D4C" w14:textId="2229BB24" w:rsidR="00654A4A" w:rsidRPr="000A4D8E" w:rsidRDefault="00B520DE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20F9E1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B12EA83" w14:textId="550DC0A3" w:rsidR="008C2088" w:rsidRPr="000A4D8E" w:rsidRDefault="00B520D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</w:t>
            </w:r>
            <w:r w:rsidR="008C2088">
              <w:rPr>
                <w:rFonts w:ascii="Arial" w:hAnsi="Arial" w:cs="Arial"/>
                <w:iCs/>
                <w:sz w:val="24"/>
              </w:rPr>
              <w:t>/03/2021</w:t>
            </w:r>
          </w:p>
        </w:tc>
        <w:tc>
          <w:tcPr>
            <w:tcW w:w="3058" w:type="dxa"/>
            <w:vAlign w:val="center"/>
          </w:tcPr>
          <w:p w14:paraId="6FBB53D7" w14:textId="0408B9F0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08C5E6A" w14:textId="5EB5F9D3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40EAD00" w14:textId="071054E2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6CD5035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C30831B" w14:textId="4D8549F5" w:rsidR="008C2088" w:rsidRPr="000A4D8E" w:rsidRDefault="00B520D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</w:t>
            </w:r>
            <w:r w:rsidR="008C2088">
              <w:rPr>
                <w:rFonts w:ascii="Arial" w:hAnsi="Arial" w:cs="Arial"/>
                <w:iCs/>
                <w:sz w:val="24"/>
              </w:rPr>
              <w:t>/03/2021</w:t>
            </w:r>
          </w:p>
        </w:tc>
        <w:tc>
          <w:tcPr>
            <w:tcW w:w="3058" w:type="dxa"/>
            <w:vAlign w:val="center"/>
          </w:tcPr>
          <w:p w14:paraId="3C225B28" w14:textId="5DD1F0E5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D0FD7CA" w14:textId="063E065F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3D61416" w14:textId="18950EC3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CAE63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7D8ACE47" w14:textId="42F55253" w:rsidR="008C2088" w:rsidRPr="000A4D8E" w:rsidRDefault="00B520D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01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4</w:t>
            </w:r>
            <w:r w:rsidR="008C2088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3058" w:type="dxa"/>
            <w:vAlign w:val="center"/>
          </w:tcPr>
          <w:p w14:paraId="51186F81" w14:textId="5A1370AF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317A8F7E" w14:textId="14872183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5DF9044" w14:textId="29640C35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447E018C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FDF616D" w14:textId="75595533" w:rsidR="008C2088" w:rsidRPr="000A4D8E" w:rsidRDefault="00B520D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  <w:r w:rsidR="008C2088">
              <w:rPr>
                <w:rFonts w:ascii="Arial" w:hAnsi="Arial" w:cs="Arial"/>
                <w:iCs/>
                <w:sz w:val="24"/>
              </w:rPr>
              <w:t>/04/2021</w:t>
            </w:r>
          </w:p>
        </w:tc>
        <w:tc>
          <w:tcPr>
            <w:tcW w:w="3058" w:type="dxa"/>
            <w:vAlign w:val="center"/>
          </w:tcPr>
          <w:p w14:paraId="47A9810B" w14:textId="36D6CE34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4CC852CB" w14:textId="311385B3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Prima Verifica</w:t>
            </w:r>
          </w:p>
        </w:tc>
        <w:tc>
          <w:tcPr>
            <w:tcW w:w="1423" w:type="dxa"/>
            <w:vAlign w:val="center"/>
          </w:tcPr>
          <w:p w14:paraId="3C1D20BF" w14:textId="7E351E06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1D1514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10E409C" w14:textId="44D37BB3" w:rsidR="008C2088" w:rsidRPr="000A4D8E" w:rsidRDefault="00B520D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  <w:r w:rsidR="008C2088">
              <w:rPr>
                <w:rFonts w:ascii="Arial" w:hAnsi="Arial" w:cs="Arial"/>
                <w:iCs/>
                <w:sz w:val="24"/>
              </w:rPr>
              <w:t>/04/2021</w:t>
            </w:r>
          </w:p>
        </w:tc>
        <w:tc>
          <w:tcPr>
            <w:tcW w:w="3058" w:type="dxa"/>
            <w:vAlign w:val="center"/>
          </w:tcPr>
          <w:p w14:paraId="0AD177F8" w14:textId="69B1788E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20F409A9" w14:textId="44BF526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D236472" w14:textId="56CDC50A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35BD3B0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36276E1A" w14:textId="12188B80" w:rsidR="008C2088" w:rsidRPr="000A4D8E" w:rsidRDefault="00B520D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</w:t>
            </w:r>
            <w:r w:rsidR="008C2088">
              <w:rPr>
                <w:rFonts w:ascii="Arial" w:hAnsi="Arial" w:cs="Arial"/>
                <w:iCs/>
                <w:sz w:val="24"/>
              </w:rPr>
              <w:t>/04/2021</w:t>
            </w:r>
          </w:p>
        </w:tc>
        <w:tc>
          <w:tcPr>
            <w:tcW w:w="3058" w:type="dxa"/>
            <w:vAlign w:val="center"/>
          </w:tcPr>
          <w:p w14:paraId="21B7B177" w14:textId="586ACD5B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F1FE9CA" w14:textId="7AC8331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658AFC5" w14:textId="2F0CEA06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266897A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4D4C67A" w14:textId="0A5CBB0D" w:rsidR="008C2088" w:rsidRPr="000A4D8E" w:rsidRDefault="00B520D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</w:t>
            </w:r>
            <w:r w:rsidR="008C2088">
              <w:rPr>
                <w:rFonts w:ascii="Arial" w:hAnsi="Arial" w:cs="Arial"/>
                <w:iCs/>
                <w:sz w:val="24"/>
              </w:rPr>
              <w:t>04/2021</w:t>
            </w:r>
          </w:p>
        </w:tc>
        <w:tc>
          <w:tcPr>
            <w:tcW w:w="3058" w:type="dxa"/>
            <w:vAlign w:val="center"/>
          </w:tcPr>
          <w:p w14:paraId="51CF115C" w14:textId="1454F9DF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0FD9C480" w14:textId="6D5C1F9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0542051" w14:textId="1D7AB668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FE4BAE" w14:paraId="38CD940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EE45FF3" w14:textId="3C988BF9" w:rsidR="00FE4BAE" w:rsidRPr="00944403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05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FE4BAE" w:rsidRPr="00944403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3058" w:type="dxa"/>
            <w:vAlign w:val="center"/>
          </w:tcPr>
          <w:p w14:paraId="0A41BD14" w14:textId="1B02A360" w:rsidR="00FE4BAE" w:rsidRPr="00944403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6FF6CE7" w14:textId="45320B81" w:rsidR="00FE4BAE" w:rsidRDefault="00FE4B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0019C14" w14:textId="07B47F8A" w:rsidR="00FE4BA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1F5E2FA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158E7514" w14:textId="6B70E8A4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</w:t>
            </w:r>
            <w:r w:rsidR="008C2088">
              <w:rPr>
                <w:rFonts w:ascii="Arial" w:hAnsi="Arial" w:cs="Arial"/>
                <w:iCs/>
                <w:sz w:val="24"/>
              </w:rPr>
              <w:t>/0</w:t>
            </w:r>
            <w:r>
              <w:rPr>
                <w:rFonts w:ascii="Arial" w:hAnsi="Arial" w:cs="Arial"/>
                <w:iCs/>
                <w:sz w:val="24"/>
              </w:rPr>
              <w:t>5</w:t>
            </w:r>
            <w:r w:rsidR="008C2088">
              <w:rPr>
                <w:rFonts w:ascii="Arial" w:hAnsi="Arial" w:cs="Arial"/>
                <w:iCs/>
                <w:sz w:val="24"/>
              </w:rPr>
              <w:t>/2021</w:t>
            </w:r>
          </w:p>
        </w:tc>
        <w:tc>
          <w:tcPr>
            <w:tcW w:w="3058" w:type="dxa"/>
            <w:vAlign w:val="center"/>
          </w:tcPr>
          <w:p w14:paraId="152E3578" w14:textId="4F4258AA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28C5EEB9" w14:textId="54E66019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Seconda Verifica</w:t>
            </w:r>
          </w:p>
        </w:tc>
        <w:tc>
          <w:tcPr>
            <w:tcW w:w="1423" w:type="dxa"/>
            <w:vAlign w:val="center"/>
          </w:tcPr>
          <w:p w14:paraId="4C63F68A" w14:textId="328D76BF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6B284444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111584D" w14:textId="0401A034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  <w:r w:rsidR="008C2088">
              <w:rPr>
                <w:rFonts w:ascii="Arial" w:hAnsi="Arial" w:cs="Arial"/>
                <w:iCs/>
                <w:sz w:val="24"/>
              </w:rPr>
              <w:t>/05/2021</w:t>
            </w:r>
          </w:p>
        </w:tc>
        <w:tc>
          <w:tcPr>
            <w:tcW w:w="3058" w:type="dxa"/>
            <w:vAlign w:val="center"/>
          </w:tcPr>
          <w:p w14:paraId="517566C0" w14:textId="3F5053D7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FF3B95B" w14:textId="3EA88D0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41A9739" w14:textId="1CF8BD23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8C2088" w14:paraId="355DB9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2CFC763" w14:textId="795776D7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27</w:t>
            </w:r>
            <w:r w:rsidR="008C2088">
              <w:rPr>
                <w:rFonts w:ascii="Arial" w:hAnsi="Arial" w:cs="Arial"/>
                <w:iCs/>
                <w:sz w:val="24"/>
              </w:rPr>
              <w:t>/05/2021</w:t>
            </w:r>
          </w:p>
        </w:tc>
        <w:tc>
          <w:tcPr>
            <w:tcW w:w="3058" w:type="dxa"/>
            <w:vAlign w:val="center"/>
          </w:tcPr>
          <w:p w14:paraId="7820DCFB" w14:textId="07AD3008" w:rsidR="008C2088" w:rsidRPr="000A4D8E" w:rsidRDefault="006449AE" w:rsidP="006449A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Dalle 8:30 alle 13:30</w:t>
            </w:r>
          </w:p>
        </w:tc>
        <w:tc>
          <w:tcPr>
            <w:tcW w:w="2932" w:type="dxa"/>
            <w:vAlign w:val="center"/>
          </w:tcPr>
          <w:p w14:paraId="1FCA75FC" w14:textId="63372933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1D0536" w14:textId="0D7CB2CC" w:rsidR="008C2088" w:rsidRPr="000A4D8E" w:rsidRDefault="006449AE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6C75C8" w14:paraId="23D8A2D2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5E461535" w14:textId="2B770FA4" w:rsidR="006C75C8" w:rsidRPr="00944403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1A881BF" w14:textId="68427DC1" w:rsidR="006C75C8" w:rsidRPr="00944403" w:rsidRDefault="006C75C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8866103" w14:textId="77777777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644AE1E" w14:textId="3D156336" w:rsidR="006C75C8" w:rsidRDefault="006C75C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6911BE3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67928457" w14:textId="119FD209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AEBE767" w14:textId="0C50E4A7" w:rsidR="008C2088" w:rsidRPr="000A4D8E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719468A" w14:textId="56346A55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FB3FA2B" w14:textId="788BE36F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2F2A461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27E7AC42" w14:textId="3B495360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7DC81CD1" w14:textId="60A4B808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1066AA7" w14:textId="33E032CB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E362B5B" w14:textId="29A10AD8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05CF6417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03CF7AF6" w14:textId="1D914A47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9ACCEFD" w14:textId="0F6E07CF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58D8C6A" w14:textId="69DB3931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22508372" w14:textId="1A2DFDD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4791C086" w14:textId="77777777" w:rsidTr="008C2088">
        <w:trPr>
          <w:trHeight w:val="340"/>
        </w:trPr>
        <w:tc>
          <w:tcPr>
            <w:tcW w:w="2107" w:type="dxa"/>
            <w:vAlign w:val="center"/>
          </w:tcPr>
          <w:p w14:paraId="4A9EC433" w14:textId="2A34F096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058" w:type="dxa"/>
            <w:vAlign w:val="center"/>
          </w:tcPr>
          <w:p w14:paraId="47D9A9E6" w14:textId="0B2E4A6C" w:rsidR="008C2088" w:rsidRDefault="008C2088" w:rsidP="008C208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457C070" w14:textId="4BFE70A0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357E4109" w14:textId="7B33848F" w:rsidR="008C2088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8C2088" w14:paraId="67C1C668" w14:textId="77777777" w:rsidTr="008C2088">
        <w:trPr>
          <w:trHeight w:val="340"/>
        </w:trPr>
        <w:tc>
          <w:tcPr>
            <w:tcW w:w="8097" w:type="dxa"/>
            <w:gridSpan w:val="3"/>
            <w:vAlign w:val="center"/>
          </w:tcPr>
          <w:p w14:paraId="003F7843" w14:textId="77777777" w:rsidR="008C2088" w:rsidRPr="000A4D8E" w:rsidRDefault="008C2088" w:rsidP="008C2088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23" w:type="dxa"/>
            <w:vAlign w:val="center"/>
          </w:tcPr>
          <w:p w14:paraId="1DF554C5" w14:textId="77777777" w:rsidR="008C2088" w:rsidRPr="000A4D8E" w:rsidRDefault="008C2088" w:rsidP="008C2088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0FE57EE4" w14:textId="77777777" w:rsidR="00654A4A" w:rsidRDefault="00654A4A" w:rsidP="00777AE8"/>
    <w:p w14:paraId="7241B503" w14:textId="77777777" w:rsidR="00654A4A" w:rsidRDefault="00654A4A" w:rsidP="00D31497">
      <w:pPr>
        <w:pStyle w:val="Titolo2"/>
        <w:rPr>
          <w:rFonts w:ascii="Arial" w:hAnsi="Arial"/>
          <w:sz w:val="24"/>
          <w:szCs w:val="24"/>
        </w:rPr>
      </w:pPr>
    </w:p>
    <w:sectPr w:rsidR="00654A4A" w:rsidSect="00B67476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8E5C" w14:textId="77777777" w:rsidR="00144528" w:rsidRDefault="00144528">
      <w:r>
        <w:separator/>
      </w:r>
    </w:p>
  </w:endnote>
  <w:endnote w:type="continuationSeparator" w:id="0">
    <w:p w14:paraId="66EE847B" w14:textId="77777777" w:rsidR="00144528" w:rsidRDefault="0014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9B4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ED2726" w14:textId="77777777" w:rsidR="00654A4A" w:rsidRDefault="00654A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F320" w14:textId="77777777" w:rsidR="00654A4A" w:rsidRDefault="00654A4A">
    <w:pPr>
      <w:pStyle w:val="Pidipagina"/>
      <w:framePr w:wrap="around" w:vAnchor="text" w:hAnchor="margin" w:xAlign="right" w:y="1"/>
      <w:rPr>
        <w:rStyle w:val="Numeropagina"/>
      </w:rPr>
    </w:pPr>
  </w:p>
  <w:p w14:paraId="4966FE86" w14:textId="77777777" w:rsidR="00654A4A" w:rsidRDefault="00654A4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C711" w14:textId="77777777" w:rsidR="00144528" w:rsidRDefault="00144528">
      <w:r>
        <w:separator/>
      </w:r>
    </w:p>
  </w:footnote>
  <w:footnote w:type="continuationSeparator" w:id="0">
    <w:p w14:paraId="2F7EBC61" w14:textId="77777777" w:rsidR="00144528" w:rsidRDefault="0014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5B"/>
    <w:rsid w:val="0005205B"/>
    <w:rsid w:val="000726FF"/>
    <w:rsid w:val="000A0707"/>
    <w:rsid w:val="000A4D8E"/>
    <w:rsid w:val="000D75BC"/>
    <w:rsid w:val="00100262"/>
    <w:rsid w:val="00144528"/>
    <w:rsid w:val="00154191"/>
    <w:rsid w:val="001B0AC9"/>
    <w:rsid w:val="001C6B26"/>
    <w:rsid w:val="0020108E"/>
    <w:rsid w:val="00294D90"/>
    <w:rsid w:val="002F2C9C"/>
    <w:rsid w:val="0030346F"/>
    <w:rsid w:val="00371181"/>
    <w:rsid w:val="003A1F7A"/>
    <w:rsid w:val="003D6423"/>
    <w:rsid w:val="003F4C6F"/>
    <w:rsid w:val="00460210"/>
    <w:rsid w:val="004774F5"/>
    <w:rsid w:val="00484A5C"/>
    <w:rsid w:val="0048758E"/>
    <w:rsid w:val="004C111A"/>
    <w:rsid w:val="004D6F78"/>
    <w:rsid w:val="004F0227"/>
    <w:rsid w:val="004F3693"/>
    <w:rsid w:val="0051418D"/>
    <w:rsid w:val="00543EDD"/>
    <w:rsid w:val="005567CC"/>
    <w:rsid w:val="00572206"/>
    <w:rsid w:val="005E4C82"/>
    <w:rsid w:val="006118A3"/>
    <w:rsid w:val="006449AE"/>
    <w:rsid w:val="00654A4A"/>
    <w:rsid w:val="00663F7C"/>
    <w:rsid w:val="0067672C"/>
    <w:rsid w:val="006C75C8"/>
    <w:rsid w:val="00712AD5"/>
    <w:rsid w:val="00715BF7"/>
    <w:rsid w:val="007703FD"/>
    <w:rsid w:val="0077539F"/>
    <w:rsid w:val="00777AE8"/>
    <w:rsid w:val="007E1A4A"/>
    <w:rsid w:val="0083051B"/>
    <w:rsid w:val="00847624"/>
    <w:rsid w:val="00877567"/>
    <w:rsid w:val="00880794"/>
    <w:rsid w:val="008C2088"/>
    <w:rsid w:val="00944403"/>
    <w:rsid w:val="009C569C"/>
    <w:rsid w:val="00A074A9"/>
    <w:rsid w:val="00A270B4"/>
    <w:rsid w:val="00AA7A28"/>
    <w:rsid w:val="00AD60D0"/>
    <w:rsid w:val="00B12CC2"/>
    <w:rsid w:val="00B259F8"/>
    <w:rsid w:val="00B520DE"/>
    <w:rsid w:val="00B67476"/>
    <w:rsid w:val="00B710F5"/>
    <w:rsid w:val="00B77A81"/>
    <w:rsid w:val="00BA4A0F"/>
    <w:rsid w:val="00C06AD3"/>
    <w:rsid w:val="00C310FB"/>
    <w:rsid w:val="00CC244B"/>
    <w:rsid w:val="00CD175A"/>
    <w:rsid w:val="00D31497"/>
    <w:rsid w:val="00DE3CFB"/>
    <w:rsid w:val="00E0502D"/>
    <w:rsid w:val="00E46212"/>
    <w:rsid w:val="00E55776"/>
    <w:rsid w:val="00F11811"/>
    <w:rsid w:val="00F54242"/>
    <w:rsid w:val="00FD296A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9FCC8"/>
  <w14:defaultImageDpi w14:val="0"/>
  <w15:docId w15:val="{EBCFAD64-A76B-4334-962B-8CAC7EA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476"/>
    <w:pPr>
      <w:spacing w:after="0" w:line="240" w:lineRule="auto"/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67476"/>
    <w:rPr>
      <w:rFonts w:ascii="Verdana" w:hAnsi="Verdana" w:cs="Times New Roman"/>
      <w:b/>
      <w:sz w:val="22"/>
      <w:lang w:val="en-US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Verdana" w:hAnsi="Verdana" w:cs="Times New Roman"/>
      <w:sz w:val="24"/>
      <w:szCs w:val="24"/>
    </w:r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uiPriority w:val="99"/>
    <w:rsid w:val="00B67476"/>
    <w:rPr>
      <w:rFonts w:ascii="Verdana" w:hAnsi="Verdana" w:cs="Times New Roman"/>
      <w:b/>
      <w:sz w:val="22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674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67476"/>
    <w:rPr>
      <w:rFonts w:ascii="Verdana" w:hAnsi="Verdana" w:cs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Verdana" w:hAnsi="Verdana"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777AE8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IGN%20DEL%20GIOIELLO\IID%20ABA\DESIGN%20DEL%20GIOIELLO%20ABA%202019%202020\ABA%20ANNO%202019-2020\SITO%20ABA%202019\AAASCANSIONE%20ORARIO%2019-20%20design%20del%20gioi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2" ma:contentTypeDescription="Creare un nuovo documento." ma:contentTypeScope="" ma:versionID="5cf1d89559774ab8474fe855338c7b3b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ff8459aa4c57fe11cd2e424bfc5d8ef9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9A689-3812-4CC8-A699-5BC1F238C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AC779-E019-4D1D-936A-F9287BFF5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DCC9B7-EA46-4374-A5A1-269FF5200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6a67-32a6-4ad9-9fc2-6dcf253d7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AAASCANSIONE ORARIO 19-20 design del gioiello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Anna</dc:creator>
  <cp:lastModifiedBy>Nicola Boccini</cp:lastModifiedBy>
  <cp:revision>2</cp:revision>
  <cp:lastPrinted>2014-02-27T15:48:00Z</cp:lastPrinted>
  <dcterms:created xsi:type="dcterms:W3CDTF">2022-03-07T09:25:00Z</dcterms:created>
  <dcterms:modified xsi:type="dcterms:W3CDTF">2022-03-07T09:25:00Z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