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76C" w14:textId="3A4FCE78" w:rsidR="00654A4A" w:rsidRPr="00D31497" w:rsidRDefault="001D76B5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VIDE</w:t>
      </w:r>
      <w:r w:rsidR="00412CE4">
        <w:rPr>
          <w:rFonts w:ascii="Arial" w:hAnsi="Arial" w:cs="Arial"/>
          <w:sz w:val="28"/>
          <w:szCs w:val="28"/>
        </w:rPr>
        <w:t>SCULTURA</w:t>
      </w:r>
      <w:r w:rsidR="00654A4A">
        <w:rPr>
          <w:rFonts w:ascii="Arial" w:hAnsi="Arial" w:cs="Arial"/>
          <w:sz w:val="28"/>
          <w:szCs w:val="28"/>
        </w:rPr>
        <w:t xml:space="preserve">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 xml:space="preserve">AV </w:t>
      </w:r>
    </w:p>
    <w:p w14:paraId="71798DC5" w14:textId="7039D42C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0B684E">
        <w:rPr>
          <w:rFonts w:ascii="Arial" w:hAnsi="Arial" w:cs="Arial"/>
          <w:b w:val="0"/>
          <w:sz w:val="24"/>
          <w:szCs w:val="24"/>
        </w:rPr>
        <w:t>1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</w:t>
      </w:r>
      <w:r w:rsidR="000B684E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3F36F157" w:rsidR="00654A4A" w:rsidRPr="00D31497" w:rsidRDefault="000A0707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Scultura – Pittura </w:t>
      </w:r>
      <w:r w:rsidR="00272C5B"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sz w:val="24"/>
          <w:szCs w:val="24"/>
        </w:rPr>
        <w:t xml:space="preserve"> Scenografia</w:t>
      </w:r>
      <w:r w:rsidR="00272C5B">
        <w:rPr>
          <w:rFonts w:ascii="Arial" w:hAnsi="Arial" w:cs="Arial"/>
          <w:b w:val="0"/>
          <w:sz w:val="24"/>
          <w:szCs w:val="24"/>
        </w:rPr>
        <w:t xml:space="preserve"> - Design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8C2088">
        <w:trPr>
          <w:trHeight w:val="340"/>
        </w:trPr>
        <w:tc>
          <w:tcPr>
            <w:tcW w:w="210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990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8C2088">
        <w:trPr>
          <w:trHeight w:val="340"/>
        </w:trPr>
        <w:tc>
          <w:tcPr>
            <w:tcW w:w="210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BD66E52" w14:textId="064740C0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1D76B5">
              <w:rPr>
                <w:rFonts w:ascii="Arial" w:hAnsi="Arial" w:cs="Arial"/>
                <w:iCs/>
                <w:sz w:val="24"/>
              </w:rPr>
              <w:t>7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C534C34" w14:textId="768BAE49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529F5004" w14:textId="5F34195F" w:rsidR="00654A4A" w:rsidRPr="000A4D8E" w:rsidRDefault="001D76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44CD7D4C" w14:textId="6E270271" w:rsidR="00654A4A" w:rsidRPr="000A4D8E" w:rsidRDefault="001D76B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8C2088" w14:paraId="620F9E1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B12EA83" w14:textId="7F434B2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6FBB53D7" w14:textId="6C4F0A13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08C5E6A" w14:textId="77D74196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40EAD00" w14:textId="53A7B49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36CD503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C30831B" w14:textId="0C7DD203" w:rsidR="008C2088" w:rsidRPr="000A4D8E" w:rsidRDefault="001D76B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3C225B28" w14:textId="1685962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D0FD7CA" w14:textId="05E3FDA0" w:rsidR="008C2088" w:rsidRPr="000A4D8E" w:rsidRDefault="001D76B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D76B5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33D61416" w14:textId="594E3023" w:rsidR="008C2088" w:rsidRPr="000A4D8E" w:rsidRDefault="001D76B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8C2088" w14:paraId="2CAE63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D8ACE47" w14:textId="1A063BF5" w:rsidR="008C2088" w:rsidRPr="000A4D8E" w:rsidRDefault="00272C5B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1D76B5">
              <w:rPr>
                <w:rFonts w:ascii="Arial" w:hAnsi="Arial" w:cs="Arial"/>
                <w:iCs/>
                <w:sz w:val="24"/>
              </w:rPr>
              <w:t>1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186F81" w14:textId="68D602CB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17A8F7E" w14:textId="6ED8F39C" w:rsidR="008C2088" w:rsidRPr="000A4D8E" w:rsidRDefault="001D76B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D76B5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45DF9044" w14:textId="6B7A8157" w:rsidR="008C2088" w:rsidRPr="000A4D8E" w:rsidRDefault="007805C2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8C2088" w14:paraId="447E018C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FDF616D" w14:textId="50765C18" w:rsidR="008C2088" w:rsidRPr="000A4D8E" w:rsidRDefault="001D76B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 w:rsidR="000B684E">
              <w:rPr>
                <w:rFonts w:ascii="Arial" w:hAnsi="Arial" w:cs="Arial"/>
                <w:iCs/>
                <w:sz w:val="24"/>
              </w:rPr>
              <w:t>3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47A9810B" w14:textId="75361922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CC852CB" w14:textId="1EFAA525" w:rsidR="008C2088" w:rsidRPr="000A4D8E" w:rsidRDefault="001D76B5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D76B5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3C1D20BF" w14:textId="55C0D293" w:rsidR="008C2088" w:rsidRPr="000A4D8E" w:rsidRDefault="007805C2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1D76B5" w14:paraId="61D151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10E409C" w14:textId="1E5F71F4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29/03/2022</w:t>
            </w:r>
          </w:p>
        </w:tc>
        <w:tc>
          <w:tcPr>
            <w:tcW w:w="3058" w:type="dxa"/>
            <w:vAlign w:val="center"/>
          </w:tcPr>
          <w:p w14:paraId="0AD177F8" w14:textId="16592751" w:rsidR="001D76B5" w:rsidRPr="000A4D8E" w:rsidRDefault="006A6021" w:rsidP="001D76B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10:30 alle 13:30</w:t>
            </w:r>
          </w:p>
        </w:tc>
        <w:tc>
          <w:tcPr>
            <w:tcW w:w="2932" w:type="dxa"/>
            <w:vAlign w:val="center"/>
          </w:tcPr>
          <w:p w14:paraId="20F409A9" w14:textId="4CA2E7E9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D236472" w14:textId="615B47DD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1D76B5" w14:paraId="335BD3B0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6276E1A" w14:textId="3B2E2158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04/04/2022</w:t>
            </w:r>
          </w:p>
        </w:tc>
        <w:tc>
          <w:tcPr>
            <w:tcW w:w="3058" w:type="dxa"/>
            <w:vAlign w:val="center"/>
          </w:tcPr>
          <w:p w14:paraId="21B7B177" w14:textId="3DA10470" w:rsidR="001D76B5" w:rsidRPr="000A4D8E" w:rsidRDefault="001D76B5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1FE9CA" w14:textId="42B13D79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D76B5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2658AFC5" w14:textId="05E0C9CC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1D76B5" w14:paraId="266897A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4D4C67A" w14:textId="3E3F2948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11/04/2022</w:t>
            </w:r>
          </w:p>
        </w:tc>
        <w:tc>
          <w:tcPr>
            <w:tcW w:w="3058" w:type="dxa"/>
            <w:vAlign w:val="center"/>
          </w:tcPr>
          <w:p w14:paraId="51CF115C" w14:textId="1CEECBCC" w:rsidR="001D76B5" w:rsidRPr="000A4D8E" w:rsidRDefault="001D76B5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FD9C480" w14:textId="5077C593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1D76B5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30542051" w14:textId="1BAA48CA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1D76B5" w14:paraId="38CD940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EE45FF3" w14:textId="02A474A2" w:rsidR="001D76B5" w:rsidRPr="00944403" w:rsidRDefault="009437B7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12/04/2022</w:t>
            </w:r>
          </w:p>
        </w:tc>
        <w:tc>
          <w:tcPr>
            <w:tcW w:w="3058" w:type="dxa"/>
            <w:vAlign w:val="center"/>
          </w:tcPr>
          <w:p w14:paraId="0A41BD14" w14:textId="2F4260BB" w:rsidR="001D76B5" w:rsidRPr="00944403" w:rsidRDefault="009437B7" w:rsidP="001D76B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10:30 alle 13:30</w:t>
            </w:r>
          </w:p>
        </w:tc>
        <w:tc>
          <w:tcPr>
            <w:tcW w:w="2932" w:type="dxa"/>
            <w:vAlign w:val="center"/>
          </w:tcPr>
          <w:p w14:paraId="16FF6CE7" w14:textId="28F33873" w:rsidR="001D76B5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0019C14" w14:textId="6EB73144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1D76B5" w14:paraId="31F5E2FA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158E7514" w14:textId="544796F2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26</w:t>
            </w:r>
            <w:r w:rsidR="001D76B5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1D76B5">
              <w:rPr>
                <w:rFonts w:ascii="Arial" w:hAnsi="Arial" w:cs="Arial"/>
                <w:iCs/>
                <w:sz w:val="24"/>
              </w:rPr>
              <w:t>/2022</w:t>
            </w:r>
          </w:p>
        </w:tc>
        <w:tc>
          <w:tcPr>
            <w:tcW w:w="3058" w:type="dxa"/>
            <w:vAlign w:val="center"/>
          </w:tcPr>
          <w:p w14:paraId="152E3578" w14:textId="1E4E40A9" w:rsidR="001D76B5" w:rsidRPr="000A4D8E" w:rsidRDefault="006A6021" w:rsidP="001D76B5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10:30 alle 13:30</w:t>
            </w:r>
          </w:p>
        </w:tc>
        <w:tc>
          <w:tcPr>
            <w:tcW w:w="2932" w:type="dxa"/>
            <w:vAlign w:val="center"/>
          </w:tcPr>
          <w:p w14:paraId="28C5EEB9" w14:textId="15C94AB4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C63F68A" w14:textId="04E9ED46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1D76B5" w14:paraId="6B2844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111584D" w14:textId="5434C68B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02</w:t>
            </w:r>
            <w:r w:rsidR="001D76B5">
              <w:rPr>
                <w:rFonts w:ascii="Arial" w:hAnsi="Arial" w:cs="Arial"/>
                <w:iCs/>
                <w:sz w:val="24"/>
              </w:rPr>
              <w:t>/05/2022</w:t>
            </w:r>
          </w:p>
        </w:tc>
        <w:tc>
          <w:tcPr>
            <w:tcW w:w="3058" w:type="dxa"/>
            <w:vAlign w:val="center"/>
          </w:tcPr>
          <w:p w14:paraId="517566C0" w14:textId="47F5A9EF" w:rsidR="001D76B5" w:rsidRPr="000A4D8E" w:rsidRDefault="001D76B5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F3B95B" w14:textId="770609C8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7805C2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641A9739" w14:textId="1D405BBE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1D76B5" w14:paraId="355DB9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2CFC763" w14:textId="09385217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820DCFB" w14:textId="2EFBB415" w:rsidR="001D76B5" w:rsidRPr="000A4D8E" w:rsidRDefault="001D76B5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CA75FC" w14:textId="499E82E1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1D0536" w14:textId="63C719EE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D76B5" w14:paraId="23D8A2D2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5E461535" w14:textId="4F573AC8" w:rsidR="001D76B5" w:rsidRPr="00944403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09/05/2022</w:t>
            </w:r>
          </w:p>
        </w:tc>
        <w:tc>
          <w:tcPr>
            <w:tcW w:w="3058" w:type="dxa"/>
            <w:vAlign w:val="center"/>
          </w:tcPr>
          <w:p w14:paraId="41A881BF" w14:textId="5B0A47E5" w:rsidR="001D76B5" w:rsidRPr="00944403" w:rsidRDefault="001D76B5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8866103" w14:textId="0B7ECBC4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7805C2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5644AE1E" w14:textId="756D4E01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1D76B5" w14:paraId="26911BE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7928457" w14:textId="1DD7AD78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10/05/2022</w:t>
            </w:r>
          </w:p>
        </w:tc>
        <w:tc>
          <w:tcPr>
            <w:tcW w:w="3058" w:type="dxa"/>
            <w:vAlign w:val="center"/>
          </w:tcPr>
          <w:p w14:paraId="7AEBE767" w14:textId="6FD470B0" w:rsidR="001D76B5" w:rsidRPr="000A4D8E" w:rsidRDefault="006A6021" w:rsidP="001D76B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10:30 alle 13:30</w:t>
            </w:r>
          </w:p>
        </w:tc>
        <w:tc>
          <w:tcPr>
            <w:tcW w:w="2932" w:type="dxa"/>
            <w:vAlign w:val="center"/>
          </w:tcPr>
          <w:p w14:paraId="4719468A" w14:textId="5A7C8D92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FB3FA2B" w14:textId="7D567D63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1D76B5" w14:paraId="2F2A46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7E7AC42" w14:textId="7ED07E69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16/05/2022</w:t>
            </w:r>
          </w:p>
        </w:tc>
        <w:tc>
          <w:tcPr>
            <w:tcW w:w="3058" w:type="dxa"/>
            <w:vAlign w:val="center"/>
          </w:tcPr>
          <w:p w14:paraId="7DC81CD1" w14:textId="60A4B808" w:rsidR="001D76B5" w:rsidRDefault="001D76B5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1066AA7" w14:textId="1A647766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7805C2">
              <w:rPr>
                <w:rFonts w:ascii="Arial" w:hAnsi="Arial" w:cs="Arial"/>
                <w:iCs/>
                <w:sz w:val="24"/>
              </w:rPr>
              <w:t>dalle 13:30 alle 19:30</w:t>
            </w:r>
          </w:p>
        </w:tc>
        <w:tc>
          <w:tcPr>
            <w:tcW w:w="1423" w:type="dxa"/>
            <w:vAlign w:val="center"/>
          </w:tcPr>
          <w:p w14:paraId="6E362B5B" w14:textId="7A153712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1D76B5" w14:paraId="05CF64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3CF7AF6" w14:textId="7A66708F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17/05/2022</w:t>
            </w:r>
          </w:p>
        </w:tc>
        <w:tc>
          <w:tcPr>
            <w:tcW w:w="3058" w:type="dxa"/>
            <w:vAlign w:val="center"/>
          </w:tcPr>
          <w:p w14:paraId="49ACCEFD" w14:textId="01A3CEDE" w:rsidR="001D76B5" w:rsidRDefault="006A6021" w:rsidP="001D76B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10:30 alle 13:30</w:t>
            </w:r>
          </w:p>
        </w:tc>
        <w:tc>
          <w:tcPr>
            <w:tcW w:w="2932" w:type="dxa"/>
            <w:vAlign w:val="center"/>
          </w:tcPr>
          <w:p w14:paraId="058D8C6A" w14:textId="69DB3931" w:rsidR="001D76B5" w:rsidRPr="000A4D8E" w:rsidRDefault="001D76B5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2508372" w14:textId="1AEEB456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</w:tr>
      <w:tr w:rsidR="001D76B5" w14:paraId="4791C08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A9EC433" w14:textId="620E4CF6" w:rsidR="001D76B5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23/05/2022</w:t>
            </w:r>
          </w:p>
        </w:tc>
        <w:tc>
          <w:tcPr>
            <w:tcW w:w="3058" w:type="dxa"/>
            <w:vAlign w:val="center"/>
          </w:tcPr>
          <w:p w14:paraId="47D9A9E6" w14:textId="0B2E4A6C" w:rsidR="001D76B5" w:rsidRDefault="001D76B5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457C070" w14:textId="125664B3" w:rsidR="001D76B5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7805C2">
              <w:rPr>
                <w:rFonts w:ascii="Arial" w:hAnsi="Arial" w:cs="Arial"/>
                <w:iCs/>
                <w:sz w:val="24"/>
              </w:rPr>
              <w:t xml:space="preserve">dalle </w:t>
            </w:r>
            <w:r w:rsidR="00F73C75">
              <w:rPr>
                <w:rFonts w:ascii="Arial" w:hAnsi="Arial" w:cs="Arial"/>
                <w:iCs/>
                <w:sz w:val="24"/>
              </w:rPr>
              <w:t>1</w:t>
            </w:r>
            <w:r w:rsidR="0036307B">
              <w:rPr>
                <w:rFonts w:ascii="Arial" w:hAnsi="Arial" w:cs="Arial"/>
                <w:iCs/>
                <w:sz w:val="24"/>
              </w:rPr>
              <w:t>3</w:t>
            </w:r>
            <w:r w:rsidR="00F73C75">
              <w:rPr>
                <w:rFonts w:ascii="Arial" w:hAnsi="Arial" w:cs="Arial"/>
                <w:iCs/>
                <w:sz w:val="24"/>
              </w:rPr>
              <w:t>:</w:t>
            </w:r>
            <w:r w:rsidR="0036307B">
              <w:rPr>
                <w:rFonts w:ascii="Arial" w:hAnsi="Arial" w:cs="Arial"/>
                <w:iCs/>
                <w:sz w:val="24"/>
              </w:rPr>
              <w:t>30</w:t>
            </w:r>
            <w:r w:rsidRPr="007805C2"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F73C75">
              <w:rPr>
                <w:rFonts w:ascii="Arial" w:hAnsi="Arial" w:cs="Arial"/>
                <w:iCs/>
                <w:sz w:val="24"/>
              </w:rPr>
              <w:t>19:</w:t>
            </w:r>
            <w:r w:rsidR="0036307B">
              <w:rPr>
                <w:rFonts w:ascii="Arial" w:hAnsi="Arial" w:cs="Arial"/>
                <w:iCs/>
                <w:sz w:val="24"/>
              </w:rPr>
              <w:t>30</w:t>
            </w:r>
          </w:p>
        </w:tc>
        <w:tc>
          <w:tcPr>
            <w:tcW w:w="1423" w:type="dxa"/>
            <w:vAlign w:val="center"/>
          </w:tcPr>
          <w:p w14:paraId="357E4109" w14:textId="224A1E8B" w:rsidR="001D76B5" w:rsidRDefault="0036307B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7805C2" w14:paraId="0442B27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F293442" w14:textId="12DF1E0B" w:rsidR="007805C2" w:rsidRDefault="0036307B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30/05/2022</w:t>
            </w:r>
          </w:p>
        </w:tc>
        <w:tc>
          <w:tcPr>
            <w:tcW w:w="3058" w:type="dxa"/>
            <w:vAlign w:val="center"/>
          </w:tcPr>
          <w:p w14:paraId="6AC6B7FE" w14:textId="02EA6E67" w:rsidR="007805C2" w:rsidRDefault="007805C2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648D7A64" w14:textId="4DCCB5C7" w:rsidR="007805C2" w:rsidRPr="000A4D8E" w:rsidRDefault="0036307B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7805C2">
              <w:rPr>
                <w:rFonts w:ascii="Arial" w:hAnsi="Arial" w:cs="Arial"/>
                <w:iCs/>
                <w:sz w:val="24"/>
              </w:rPr>
              <w:t xml:space="preserve">dalle </w:t>
            </w:r>
            <w:r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 xml:space="preserve">4:00 </w:t>
            </w:r>
            <w:r w:rsidRPr="007805C2">
              <w:rPr>
                <w:rFonts w:ascii="Arial" w:hAnsi="Arial" w:cs="Arial"/>
                <w:iCs/>
                <w:sz w:val="24"/>
              </w:rPr>
              <w:t xml:space="preserve">alle </w:t>
            </w:r>
            <w:r>
              <w:rPr>
                <w:rFonts w:ascii="Arial" w:hAnsi="Arial" w:cs="Arial"/>
                <w:iCs/>
                <w:sz w:val="24"/>
              </w:rPr>
              <w:t>18:00</w:t>
            </w:r>
          </w:p>
        </w:tc>
        <w:tc>
          <w:tcPr>
            <w:tcW w:w="1423" w:type="dxa"/>
            <w:vAlign w:val="center"/>
          </w:tcPr>
          <w:p w14:paraId="229D368E" w14:textId="4166705B" w:rsidR="007805C2" w:rsidRDefault="0036307B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7805C2" w14:paraId="3947368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FB6021A" w14:textId="77777777" w:rsidR="007805C2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47B6F2B" w14:textId="77777777" w:rsidR="007805C2" w:rsidRDefault="007805C2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E64A8A7" w14:textId="77777777" w:rsidR="007805C2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6A6D507" w14:textId="77777777" w:rsidR="007805C2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7805C2" w14:paraId="628EE4BF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18034C9" w14:textId="77777777" w:rsidR="007805C2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2E75BE10" w14:textId="77777777" w:rsidR="007805C2" w:rsidRDefault="007805C2" w:rsidP="001D76B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6094ABF" w14:textId="77777777" w:rsidR="007805C2" w:rsidRPr="000A4D8E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D856C0C" w14:textId="77777777" w:rsidR="007805C2" w:rsidRDefault="007805C2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D76B5" w14:paraId="67C1C668" w14:textId="77777777" w:rsidTr="008C2088">
        <w:trPr>
          <w:trHeight w:val="340"/>
        </w:trPr>
        <w:tc>
          <w:tcPr>
            <w:tcW w:w="8097" w:type="dxa"/>
            <w:gridSpan w:val="3"/>
            <w:vAlign w:val="center"/>
          </w:tcPr>
          <w:p w14:paraId="003F7843" w14:textId="77777777" w:rsidR="001D76B5" w:rsidRPr="000A4D8E" w:rsidRDefault="001D76B5" w:rsidP="001D76B5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1DF554C5" w14:textId="08E10210" w:rsidR="001D76B5" w:rsidRPr="000A4D8E" w:rsidRDefault="00632CA1" w:rsidP="001D76B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D8D0" w14:textId="77777777" w:rsidR="00545E3E" w:rsidRDefault="00545E3E">
      <w:r>
        <w:separator/>
      </w:r>
    </w:p>
  </w:endnote>
  <w:endnote w:type="continuationSeparator" w:id="0">
    <w:p w14:paraId="05C281A2" w14:textId="77777777" w:rsidR="00545E3E" w:rsidRDefault="0054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9FDE" w14:textId="77777777" w:rsidR="00545E3E" w:rsidRDefault="00545E3E">
      <w:r>
        <w:separator/>
      </w:r>
    </w:p>
  </w:footnote>
  <w:footnote w:type="continuationSeparator" w:id="0">
    <w:p w14:paraId="1901AB82" w14:textId="77777777" w:rsidR="00545E3E" w:rsidRDefault="0054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726FF"/>
    <w:rsid w:val="000A0707"/>
    <w:rsid w:val="000A4D8E"/>
    <w:rsid w:val="000B684E"/>
    <w:rsid w:val="000D75BC"/>
    <w:rsid w:val="00100262"/>
    <w:rsid w:val="00154191"/>
    <w:rsid w:val="001B0AC9"/>
    <w:rsid w:val="001C6B26"/>
    <w:rsid w:val="001D76B5"/>
    <w:rsid w:val="0020108E"/>
    <w:rsid w:val="00272C5B"/>
    <w:rsid w:val="00294D90"/>
    <w:rsid w:val="002E79F2"/>
    <w:rsid w:val="002F2C9C"/>
    <w:rsid w:val="0030346F"/>
    <w:rsid w:val="0032100F"/>
    <w:rsid w:val="0036307B"/>
    <w:rsid w:val="003669B1"/>
    <w:rsid w:val="00371181"/>
    <w:rsid w:val="003A1F7A"/>
    <w:rsid w:val="003D6423"/>
    <w:rsid w:val="003F4C6F"/>
    <w:rsid w:val="00412CE4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3EDD"/>
    <w:rsid w:val="00545E3E"/>
    <w:rsid w:val="005567CC"/>
    <w:rsid w:val="00572206"/>
    <w:rsid w:val="005E4C82"/>
    <w:rsid w:val="006118A3"/>
    <w:rsid w:val="00632CA1"/>
    <w:rsid w:val="00654A4A"/>
    <w:rsid w:val="00663F7C"/>
    <w:rsid w:val="0067672C"/>
    <w:rsid w:val="006A6021"/>
    <w:rsid w:val="006C75C8"/>
    <w:rsid w:val="00703808"/>
    <w:rsid w:val="00712AD5"/>
    <w:rsid w:val="00715BF7"/>
    <w:rsid w:val="007703FD"/>
    <w:rsid w:val="0077539F"/>
    <w:rsid w:val="00777AE8"/>
    <w:rsid w:val="007805C2"/>
    <w:rsid w:val="007E1A4A"/>
    <w:rsid w:val="0083051B"/>
    <w:rsid w:val="00847624"/>
    <w:rsid w:val="00877567"/>
    <w:rsid w:val="00880794"/>
    <w:rsid w:val="008C2088"/>
    <w:rsid w:val="009437B7"/>
    <w:rsid w:val="00944403"/>
    <w:rsid w:val="009C569C"/>
    <w:rsid w:val="00A074A9"/>
    <w:rsid w:val="00A270B4"/>
    <w:rsid w:val="00AA7A28"/>
    <w:rsid w:val="00AD60D0"/>
    <w:rsid w:val="00B12CC2"/>
    <w:rsid w:val="00B259F8"/>
    <w:rsid w:val="00B430C9"/>
    <w:rsid w:val="00B67476"/>
    <w:rsid w:val="00B710F5"/>
    <w:rsid w:val="00B77A81"/>
    <w:rsid w:val="00BA4A0F"/>
    <w:rsid w:val="00C0503F"/>
    <w:rsid w:val="00C06AD3"/>
    <w:rsid w:val="00C07B08"/>
    <w:rsid w:val="00C310FB"/>
    <w:rsid w:val="00CC244B"/>
    <w:rsid w:val="00CD175A"/>
    <w:rsid w:val="00D31497"/>
    <w:rsid w:val="00DE3CFB"/>
    <w:rsid w:val="00E0502D"/>
    <w:rsid w:val="00E46212"/>
    <w:rsid w:val="00E55776"/>
    <w:rsid w:val="00F11811"/>
    <w:rsid w:val="00F54242"/>
    <w:rsid w:val="00F73C75"/>
    <w:rsid w:val="00FD296A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CC9B7-EA46-4374-A5A1-269FF520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6a67-32a6-4ad9-9fc2-6dcf253d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Nicola Boccini</cp:lastModifiedBy>
  <cp:revision>6</cp:revision>
  <cp:lastPrinted>2014-02-27T15:48:00Z</cp:lastPrinted>
  <dcterms:created xsi:type="dcterms:W3CDTF">2022-02-28T15:43:00Z</dcterms:created>
  <dcterms:modified xsi:type="dcterms:W3CDTF">2022-03-01T16:13:00Z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