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418E2309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272C5B">
        <w:rPr>
          <w:rFonts w:ascii="Arial" w:hAnsi="Arial" w:cs="Arial"/>
          <w:sz w:val="28"/>
          <w:szCs w:val="28"/>
        </w:rPr>
        <w:t>dei Materiali</w:t>
      </w:r>
      <w:r w:rsidR="00654A4A">
        <w:rPr>
          <w:rFonts w:ascii="Arial" w:hAnsi="Arial" w:cs="Arial"/>
          <w:sz w:val="28"/>
          <w:szCs w:val="28"/>
        </w:rPr>
        <w:t xml:space="preserve">-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039D42C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0B684E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0B684E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3F36F157" w:rsidR="00654A4A" w:rsidRPr="00D31497" w:rsidRDefault="000A0707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Scultura – Pittura </w:t>
      </w:r>
      <w:r w:rsidR="00272C5B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sz w:val="24"/>
          <w:szCs w:val="24"/>
        </w:rPr>
        <w:t xml:space="preserve"> Scenografia</w:t>
      </w:r>
      <w:r w:rsidR="00272C5B">
        <w:rPr>
          <w:rFonts w:ascii="Arial" w:hAnsi="Arial" w:cs="Arial"/>
          <w:b w:val="0"/>
          <w:sz w:val="24"/>
          <w:szCs w:val="24"/>
        </w:rPr>
        <w:t xml:space="preserve"> - Design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4950B93A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272C5B">
              <w:rPr>
                <w:rFonts w:ascii="Arial" w:hAnsi="Arial" w:cs="Arial"/>
                <w:iCs/>
                <w:sz w:val="24"/>
              </w:rPr>
              <w:t>3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C534C34" w14:textId="451E1CA7" w:rsidR="00654A4A" w:rsidRPr="000A4D8E" w:rsidRDefault="0032100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529F5004" w14:textId="6C46EBF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4CD7D4C" w14:textId="0DCE1B21" w:rsidR="00654A4A" w:rsidRPr="000A4D8E" w:rsidRDefault="00C0503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5934E05A" w:rsidR="008C2088" w:rsidRPr="000A4D8E" w:rsidRDefault="00272C5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FBB53D7" w14:textId="7A592DE5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08C5E6A" w14:textId="77D7419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40EAD00" w14:textId="3662D86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08FB4110" w:rsidR="008C2088" w:rsidRPr="000A4D8E" w:rsidRDefault="00272C5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3C225B28" w14:textId="4A4294D0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D0FD7CA" w14:textId="17FC163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3D61416" w14:textId="05A146ED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03A6D5FA" w:rsidR="008C2088" w:rsidRPr="000A4D8E" w:rsidRDefault="00272C5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186F81" w14:textId="7753DBAE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317A8F7E" w14:textId="3CEC5BFF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DF9044" w14:textId="57478ACB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63360F7F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  <w:r w:rsidR="00272C5B">
              <w:rPr>
                <w:rFonts w:ascii="Arial" w:hAnsi="Arial" w:cs="Arial"/>
                <w:iCs/>
                <w:sz w:val="24"/>
              </w:rPr>
              <w:t>1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47A9810B" w14:textId="671FA688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4CC852CB" w14:textId="52922BB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C1D20BF" w14:textId="351B0C2C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23C49CA6" w:rsidR="008C2088" w:rsidRPr="000A4D8E" w:rsidRDefault="0032100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  <w:r w:rsidR="008C2088"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D177F8" w14:textId="4444A737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20F409A9" w14:textId="4CA2E7E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D236472" w14:textId="714BF2A2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1A2FCB2B" w:rsidR="008C2088" w:rsidRPr="000A4D8E" w:rsidRDefault="0032100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 w:rsidR="008C2088"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21B7B177" w14:textId="18CFD3D5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1FE9CA" w14:textId="20A7C1D8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658AFC5" w14:textId="12D68A33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17F0AD5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32100F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CF115C" w14:textId="77FE469A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FD9C480" w14:textId="5EC43A08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0542051" w14:textId="1D450DF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E4BAE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62C9ECCA" w:rsidR="00FE4BAE" w:rsidRPr="00944403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32100F">
              <w:rPr>
                <w:rFonts w:ascii="Arial" w:hAnsi="Arial" w:cs="Arial"/>
                <w:iCs/>
                <w:sz w:val="24"/>
              </w:rPr>
              <w:t>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41BD14" w14:textId="70E772EF" w:rsidR="00FE4BAE" w:rsidRPr="00944403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6FF6CE7" w14:textId="28F33873" w:rsidR="00FE4BAE" w:rsidRDefault="00FE4B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0019C14" w14:textId="1583619F" w:rsidR="00FE4BA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1839CA38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32100F">
              <w:rPr>
                <w:rFonts w:ascii="Arial" w:hAnsi="Arial" w:cs="Arial"/>
                <w:iCs/>
                <w:sz w:val="24"/>
              </w:rPr>
              <w:t>2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152E3578" w14:textId="7A3137BA" w:rsidR="008C2088" w:rsidRPr="000A4D8E" w:rsidRDefault="0032100F" w:rsidP="0032100F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28C5EEB9" w14:textId="15C94AB4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C63F68A" w14:textId="29453A8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78E3BD68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32100F">
              <w:rPr>
                <w:rFonts w:ascii="Arial" w:hAnsi="Arial" w:cs="Arial"/>
                <w:iCs/>
                <w:sz w:val="24"/>
              </w:rPr>
              <w:t>9</w:t>
            </w:r>
            <w:r w:rsidR="008C2088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7566C0" w14:textId="4D33D2FB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F3B95B" w14:textId="6643945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41A9739" w14:textId="7E36630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41562EF4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32100F">
              <w:rPr>
                <w:rFonts w:ascii="Arial" w:hAnsi="Arial" w:cs="Arial"/>
                <w:iCs/>
                <w:sz w:val="24"/>
              </w:rPr>
              <w:t>6</w:t>
            </w:r>
            <w:r w:rsidR="008C2088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7820DCFB" w14:textId="5831BD20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CA75FC" w14:textId="499E82E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1D0536" w14:textId="79CC154E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C75C8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104E99F6" w:rsidR="006C75C8" w:rsidRPr="00944403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1A881BF" w14:textId="5B0A47E5" w:rsidR="006C75C8" w:rsidRPr="00944403" w:rsidRDefault="006C75C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8866103" w14:textId="77777777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644AE1E" w14:textId="255A5A9B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3275270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AEBE767" w14:textId="0C50E4A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719468A" w14:textId="5A7C8D9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FB3FA2B" w14:textId="1652BD2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53679F12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DC81CD1" w14:textId="60A4B808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774FF6F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E362B5B" w14:textId="7F2F80FE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1D914A47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9ACCEFD" w14:textId="0F6E07CF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8D8C6A" w14:textId="69DB39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2DFDD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4791C0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A9EC433" w14:textId="2A34F096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7D9A9E6" w14:textId="0B2E4A6C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4BFE70A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7E4109" w14:textId="7B33848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8C2088" w:rsidRPr="000A4D8E" w:rsidRDefault="008C2088" w:rsidP="008C208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5A00" w14:textId="77777777" w:rsidR="00C07B08" w:rsidRDefault="00C07B08">
      <w:r>
        <w:separator/>
      </w:r>
    </w:p>
  </w:endnote>
  <w:endnote w:type="continuationSeparator" w:id="0">
    <w:p w14:paraId="07240420" w14:textId="77777777" w:rsidR="00C07B08" w:rsidRDefault="00C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7549" w14:textId="77777777" w:rsidR="00C07B08" w:rsidRDefault="00C07B08">
      <w:r>
        <w:separator/>
      </w:r>
    </w:p>
  </w:footnote>
  <w:footnote w:type="continuationSeparator" w:id="0">
    <w:p w14:paraId="2269FF57" w14:textId="77777777" w:rsidR="00C07B08" w:rsidRDefault="00C0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B684E"/>
    <w:rsid w:val="000D75BC"/>
    <w:rsid w:val="00100262"/>
    <w:rsid w:val="00154191"/>
    <w:rsid w:val="001B0AC9"/>
    <w:rsid w:val="001C6B26"/>
    <w:rsid w:val="0020108E"/>
    <w:rsid w:val="00272C5B"/>
    <w:rsid w:val="00294D90"/>
    <w:rsid w:val="002F2C9C"/>
    <w:rsid w:val="0030346F"/>
    <w:rsid w:val="0032100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567CC"/>
    <w:rsid w:val="00572206"/>
    <w:rsid w:val="005E4C82"/>
    <w:rsid w:val="006118A3"/>
    <w:rsid w:val="00654A4A"/>
    <w:rsid w:val="00663F7C"/>
    <w:rsid w:val="0067672C"/>
    <w:rsid w:val="006C75C8"/>
    <w:rsid w:val="00712AD5"/>
    <w:rsid w:val="00715BF7"/>
    <w:rsid w:val="007703FD"/>
    <w:rsid w:val="0077539F"/>
    <w:rsid w:val="00777AE8"/>
    <w:rsid w:val="007E1A4A"/>
    <w:rsid w:val="0083051B"/>
    <w:rsid w:val="00847624"/>
    <w:rsid w:val="00877567"/>
    <w:rsid w:val="00880794"/>
    <w:rsid w:val="008C2088"/>
    <w:rsid w:val="00944403"/>
    <w:rsid w:val="009C569C"/>
    <w:rsid w:val="00A074A9"/>
    <w:rsid w:val="00A270B4"/>
    <w:rsid w:val="00AA7A28"/>
    <w:rsid w:val="00AD60D0"/>
    <w:rsid w:val="00B12CC2"/>
    <w:rsid w:val="00B259F8"/>
    <w:rsid w:val="00B67476"/>
    <w:rsid w:val="00B710F5"/>
    <w:rsid w:val="00B77A81"/>
    <w:rsid w:val="00BA4A0F"/>
    <w:rsid w:val="00C0503F"/>
    <w:rsid w:val="00C06AD3"/>
    <w:rsid w:val="00C07B08"/>
    <w:rsid w:val="00C310FB"/>
    <w:rsid w:val="00CC244B"/>
    <w:rsid w:val="00CD175A"/>
    <w:rsid w:val="00D31497"/>
    <w:rsid w:val="00DE3CFB"/>
    <w:rsid w:val="00E0502D"/>
    <w:rsid w:val="00E46212"/>
    <w:rsid w:val="00E55776"/>
    <w:rsid w:val="00F11811"/>
    <w:rsid w:val="00F54242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Nicola Boccini</cp:lastModifiedBy>
  <cp:revision>2</cp:revision>
  <cp:lastPrinted>2014-02-27T15:48:00Z</cp:lastPrinted>
  <dcterms:created xsi:type="dcterms:W3CDTF">2022-02-14T09:11:00Z</dcterms:created>
  <dcterms:modified xsi:type="dcterms:W3CDTF">2022-02-14T09:11:00Z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