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76C" w14:textId="4AD952BA" w:rsidR="00654A4A" w:rsidRPr="00D31497" w:rsidRDefault="00B12CC2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</w:t>
      </w:r>
      <w:r w:rsidR="00272C5B">
        <w:rPr>
          <w:rFonts w:ascii="Arial" w:hAnsi="Arial" w:cs="Arial"/>
          <w:sz w:val="28"/>
          <w:szCs w:val="28"/>
        </w:rPr>
        <w:t>de</w:t>
      </w:r>
      <w:r w:rsidR="00BE3838">
        <w:rPr>
          <w:rFonts w:ascii="Arial" w:hAnsi="Arial" w:cs="Arial"/>
          <w:sz w:val="28"/>
          <w:szCs w:val="28"/>
        </w:rPr>
        <w:t xml:space="preserve">l Mosaico </w:t>
      </w:r>
      <w:r w:rsidR="00654A4A">
        <w:rPr>
          <w:rFonts w:ascii="Arial" w:hAnsi="Arial" w:cs="Arial"/>
          <w:sz w:val="28"/>
          <w:szCs w:val="28"/>
        </w:rPr>
        <w:t xml:space="preserve">-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>AV 12</w:t>
      </w:r>
    </w:p>
    <w:p w14:paraId="71798DC5" w14:textId="7039D42C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</w:t>
      </w:r>
      <w:r w:rsidR="000B684E">
        <w:rPr>
          <w:rFonts w:ascii="Arial" w:hAnsi="Arial" w:cs="Arial"/>
          <w:b w:val="0"/>
          <w:sz w:val="24"/>
          <w:szCs w:val="24"/>
        </w:rPr>
        <w:t>1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</w:t>
      </w:r>
      <w:r w:rsidR="000B684E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3F36F157" w:rsidR="00654A4A" w:rsidRPr="00D31497" w:rsidRDefault="000A0707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Scultura – Pittura </w:t>
      </w:r>
      <w:r w:rsidR="00272C5B">
        <w:rPr>
          <w:rFonts w:ascii="Arial" w:hAnsi="Arial" w:cs="Arial"/>
          <w:b w:val="0"/>
          <w:sz w:val="24"/>
          <w:szCs w:val="24"/>
        </w:rPr>
        <w:t>–</w:t>
      </w:r>
      <w:r>
        <w:rPr>
          <w:rFonts w:ascii="Arial" w:hAnsi="Arial" w:cs="Arial"/>
          <w:b w:val="0"/>
          <w:sz w:val="24"/>
          <w:szCs w:val="24"/>
        </w:rPr>
        <w:t xml:space="preserve"> Scenografia</w:t>
      </w:r>
      <w:r w:rsidR="00272C5B">
        <w:rPr>
          <w:rFonts w:ascii="Arial" w:hAnsi="Arial" w:cs="Arial"/>
          <w:b w:val="0"/>
          <w:sz w:val="24"/>
          <w:szCs w:val="24"/>
        </w:rPr>
        <w:t xml:space="preserve"> - Design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8C2088">
        <w:trPr>
          <w:trHeight w:val="340"/>
        </w:trPr>
        <w:tc>
          <w:tcPr>
            <w:tcW w:w="210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990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8C2088">
        <w:trPr>
          <w:trHeight w:val="340"/>
        </w:trPr>
        <w:tc>
          <w:tcPr>
            <w:tcW w:w="210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BD66E52" w14:textId="2796657A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A2571B">
              <w:rPr>
                <w:rFonts w:ascii="Arial" w:hAnsi="Arial" w:cs="Arial"/>
                <w:iCs/>
                <w:sz w:val="24"/>
              </w:rPr>
              <w:t>8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C534C34" w14:textId="64E9F88D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529F5004" w14:textId="7D4F43D3" w:rsidR="00654A4A" w:rsidRPr="000A4D8E" w:rsidRDefault="00BE383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44CD7D4C" w14:textId="0DCE1B21" w:rsidR="00654A4A" w:rsidRPr="000A4D8E" w:rsidRDefault="00C0503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20F9E1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B12EA83" w14:textId="711EBDAF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FBB53D7" w14:textId="7EF11FA5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08C5E6A" w14:textId="0275CF10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240EAD00" w14:textId="3662D869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6CD503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C30831B" w14:textId="032AD430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3C225B28" w14:textId="035808C3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D0FD7CA" w14:textId="7C95568D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33D61416" w14:textId="05A146ED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CAE63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D8ACE47" w14:textId="58F1CEF1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186F81" w14:textId="6354D23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17A8F7E" w14:textId="082652D8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45DF9044" w14:textId="57478ACB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447E018C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FDF616D" w14:textId="072F5243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47A9810B" w14:textId="48117CB8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CC852CB" w14:textId="4144D700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3C1D20BF" w14:textId="351B0C2C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1D1514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10E409C" w14:textId="71A219FF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  <w:r w:rsidR="008C2088">
              <w:rPr>
                <w:rFonts w:ascii="Arial" w:hAnsi="Arial" w:cs="Arial"/>
                <w:iCs/>
                <w:sz w:val="24"/>
              </w:rPr>
              <w:t>/04/202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0AD177F8" w14:textId="61EA7888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0F409A9" w14:textId="08F8ED20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4D236472" w14:textId="714BF2A2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35BD3B0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6276E1A" w14:textId="1E6A3830" w:rsidR="008C2088" w:rsidRPr="000A4D8E" w:rsidRDefault="0032100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A2571B">
              <w:rPr>
                <w:rFonts w:ascii="Arial" w:hAnsi="Arial" w:cs="Arial"/>
                <w:iCs/>
                <w:sz w:val="24"/>
              </w:rPr>
              <w:t>6</w:t>
            </w:r>
            <w:r w:rsidR="008C2088">
              <w:rPr>
                <w:rFonts w:ascii="Arial" w:hAnsi="Arial" w:cs="Arial"/>
                <w:iCs/>
                <w:sz w:val="24"/>
              </w:rPr>
              <w:t>/04/202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21B7B177" w14:textId="7B1EE380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1FE9CA" w14:textId="50AD9B19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2658AFC5" w14:textId="12D68A33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66897A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4D4C67A" w14:textId="717761DB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CF115C" w14:textId="6B0AAD7E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FD9C480" w14:textId="2F23E9F2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30542051" w14:textId="1D450DF9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E4BAE" w14:paraId="38CD940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EE45FF3" w14:textId="3135F89E" w:rsidR="00FE4BAE" w:rsidRPr="00944403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/0</w:t>
            </w:r>
            <w:r w:rsidR="000B684E">
              <w:rPr>
                <w:rFonts w:ascii="Arial" w:hAnsi="Arial" w:cs="Arial"/>
                <w:iCs/>
                <w:sz w:val="24"/>
              </w:rPr>
              <w:t>5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0A41BD14" w14:textId="13AEAEB1" w:rsidR="00FE4BAE" w:rsidRPr="00944403" w:rsidRDefault="00FE4BAE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6FF6CE7" w14:textId="0FD2B6EB" w:rsidR="00FE4BA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60019C14" w14:textId="1583619F" w:rsidR="00FE4BA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1F5E2FA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158E7514" w14:textId="38DDD4CB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 w:rsidR="000B684E">
              <w:rPr>
                <w:rFonts w:ascii="Arial" w:hAnsi="Arial" w:cs="Arial"/>
                <w:iCs/>
                <w:sz w:val="24"/>
              </w:rPr>
              <w:t>5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152E3578" w14:textId="2F706FC7" w:rsidR="008C2088" w:rsidRPr="000A4D8E" w:rsidRDefault="008C2088" w:rsidP="0032100F">
            <w:pPr>
              <w:jc w:val="lef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8C5EEB9" w14:textId="21C00C39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4C63F68A" w14:textId="29453A80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B2844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111584D" w14:textId="638EFB9E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  <w:r w:rsidR="008C2088">
              <w:rPr>
                <w:rFonts w:ascii="Arial" w:hAnsi="Arial" w:cs="Arial"/>
                <w:iCs/>
                <w:sz w:val="24"/>
              </w:rPr>
              <w:t>/05/202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7566C0" w14:textId="077CF6F8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F3B95B" w14:textId="5FA198AF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641A9739" w14:textId="7E366300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55DB9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2CFC763" w14:textId="0FF740CE" w:rsidR="008C2088" w:rsidRPr="000A4D8E" w:rsidRDefault="00A2571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</w:t>
            </w:r>
            <w:r w:rsidR="008C2088">
              <w:rPr>
                <w:rFonts w:ascii="Arial" w:hAnsi="Arial" w:cs="Arial"/>
                <w:iCs/>
                <w:sz w:val="24"/>
              </w:rPr>
              <w:t>/05/202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7820DCFB" w14:textId="601B3B1E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CA75FC" w14:textId="556B5155" w:rsidR="008C2088" w:rsidRPr="000A4D8E" w:rsidRDefault="00BE383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14:00 alle 19:00</w:t>
            </w:r>
          </w:p>
        </w:tc>
        <w:tc>
          <w:tcPr>
            <w:tcW w:w="1423" w:type="dxa"/>
            <w:vAlign w:val="center"/>
          </w:tcPr>
          <w:p w14:paraId="351D0536" w14:textId="79CC154E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C75C8" w14:paraId="23D8A2D2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5E461535" w14:textId="104E99F6" w:rsidR="006C75C8" w:rsidRPr="00944403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1A881BF" w14:textId="5B0A47E5" w:rsidR="006C75C8" w:rsidRPr="00944403" w:rsidRDefault="006C75C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8866103" w14:textId="77777777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644AE1E" w14:textId="255A5A9B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6911BE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7928457" w14:textId="3275270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AEBE767" w14:textId="0C50E4A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719468A" w14:textId="5A7C8D9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FB3FA2B" w14:textId="1652BD2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F2A46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7E7AC42" w14:textId="53679F12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DC81CD1" w14:textId="60A4B808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1066AA7" w14:textId="774FF6F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E362B5B" w14:textId="7F2F80FE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05CF64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3CF7AF6" w14:textId="1D914A47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9ACCEFD" w14:textId="0F6E07CF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58D8C6A" w14:textId="69DB393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2508372" w14:textId="1A2DFDD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4791C08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A9EC433" w14:textId="2A34F096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7D9A9E6" w14:textId="0B2E4A6C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457C070" w14:textId="4BFE70A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7E4109" w14:textId="7B33848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67C1C668" w14:textId="77777777" w:rsidTr="008C2088">
        <w:trPr>
          <w:trHeight w:val="340"/>
        </w:trPr>
        <w:tc>
          <w:tcPr>
            <w:tcW w:w="8097" w:type="dxa"/>
            <w:gridSpan w:val="3"/>
            <w:vAlign w:val="center"/>
          </w:tcPr>
          <w:p w14:paraId="003F7843" w14:textId="77777777" w:rsidR="008C2088" w:rsidRPr="000A4D8E" w:rsidRDefault="008C2088" w:rsidP="008C2088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1DF554C5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E3FC" w14:textId="77777777" w:rsidR="00DA5454" w:rsidRDefault="00DA5454">
      <w:r>
        <w:separator/>
      </w:r>
    </w:p>
  </w:endnote>
  <w:endnote w:type="continuationSeparator" w:id="0">
    <w:p w14:paraId="4BB5087E" w14:textId="77777777" w:rsidR="00DA5454" w:rsidRDefault="00DA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B7F3" w14:textId="77777777" w:rsidR="00DA5454" w:rsidRDefault="00DA5454">
      <w:r>
        <w:separator/>
      </w:r>
    </w:p>
  </w:footnote>
  <w:footnote w:type="continuationSeparator" w:id="0">
    <w:p w14:paraId="37A9E135" w14:textId="77777777" w:rsidR="00DA5454" w:rsidRDefault="00DA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726FF"/>
    <w:rsid w:val="000A0707"/>
    <w:rsid w:val="000A4D8E"/>
    <w:rsid w:val="000B684E"/>
    <w:rsid w:val="000D75BC"/>
    <w:rsid w:val="00100262"/>
    <w:rsid w:val="00154191"/>
    <w:rsid w:val="001B0AC9"/>
    <w:rsid w:val="001C6B26"/>
    <w:rsid w:val="0020108E"/>
    <w:rsid w:val="00272C5B"/>
    <w:rsid w:val="00294D90"/>
    <w:rsid w:val="002F2C9C"/>
    <w:rsid w:val="0030346F"/>
    <w:rsid w:val="0032100F"/>
    <w:rsid w:val="00371181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43EDD"/>
    <w:rsid w:val="005567CC"/>
    <w:rsid w:val="00572206"/>
    <w:rsid w:val="005E4C82"/>
    <w:rsid w:val="006118A3"/>
    <w:rsid w:val="00654A4A"/>
    <w:rsid w:val="00663F7C"/>
    <w:rsid w:val="0067672C"/>
    <w:rsid w:val="006C75C8"/>
    <w:rsid w:val="00712AD5"/>
    <w:rsid w:val="00715BF7"/>
    <w:rsid w:val="007703FD"/>
    <w:rsid w:val="0077539F"/>
    <w:rsid w:val="00777AE8"/>
    <w:rsid w:val="007E1A4A"/>
    <w:rsid w:val="0083051B"/>
    <w:rsid w:val="00847624"/>
    <w:rsid w:val="00877567"/>
    <w:rsid w:val="00880794"/>
    <w:rsid w:val="008C2088"/>
    <w:rsid w:val="00944403"/>
    <w:rsid w:val="009C569C"/>
    <w:rsid w:val="00A074A9"/>
    <w:rsid w:val="00A2571B"/>
    <w:rsid w:val="00A270B4"/>
    <w:rsid w:val="00AA7A28"/>
    <w:rsid w:val="00AD60D0"/>
    <w:rsid w:val="00B12CC2"/>
    <w:rsid w:val="00B259F8"/>
    <w:rsid w:val="00B67476"/>
    <w:rsid w:val="00B710F5"/>
    <w:rsid w:val="00B77A81"/>
    <w:rsid w:val="00BA4A0F"/>
    <w:rsid w:val="00BE3838"/>
    <w:rsid w:val="00C0503F"/>
    <w:rsid w:val="00C06AD3"/>
    <w:rsid w:val="00C310FB"/>
    <w:rsid w:val="00CC244B"/>
    <w:rsid w:val="00CD175A"/>
    <w:rsid w:val="00D31497"/>
    <w:rsid w:val="00DA5454"/>
    <w:rsid w:val="00DE3CFB"/>
    <w:rsid w:val="00E0502D"/>
    <w:rsid w:val="00E46212"/>
    <w:rsid w:val="00E55776"/>
    <w:rsid w:val="00F11811"/>
    <w:rsid w:val="00F54242"/>
    <w:rsid w:val="00FD296A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2" ma:contentTypeDescription="Creare un nuovo documento." ma:contentTypeScope="" ma:versionID="5cf1d89559774ab8474fe855338c7b3b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ff8459aa4c57fe11cd2e424bfc5d8ef9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CC9B7-EA46-4374-A5A1-269FF520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6a67-32a6-4ad9-9fc2-6dcf253d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Nicola Boccini</cp:lastModifiedBy>
  <cp:revision>2</cp:revision>
  <cp:lastPrinted>2014-02-27T15:48:00Z</cp:lastPrinted>
  <dcterms:created xsi:type="dcterms:W3CDTF">2022-02-14T09:14:00Z</dcterms:created>
  <dcterms:modified xsi:type="dcterms:W3CDTF">2022-02-14T09:14:00Z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