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676C" w14:textId="79099FE6" w:rsidR="00654A4A" w:rsidRPr="00D31497" w:rsidRDefault="00B12CC2" w:rsidP="00880794">
      <w:pPr>
        <w:pStyle w:val="titolocorso"/>
        <w:spacing w:before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Tecniche </w:t>
      </w:r>
      <w:r w:rsidR="008C2088">
        <w:rPr>
          <w:rFonts w:ascii="Arial" w:hAnsi="Arial" w:cs="Arial"/>
          <w:sz w:val="28"/>
          <w:szCs w:val="28"/>
        </w:rPr>
        <w:t>d</w:t>
      </w:r>
      <w:r w:rsidR="000B684E">
        <w:rPr>
          <w:rFonts w:ascii="Arial" w:hAnsi="Arial" w:cs="Arial"/>
          <w:sz w:val="28"/>
          <w:szCs w:val="28"/>
        </w:rPr>
        <w:t>ella Ceramica</w:t>
      </w:r>
      <w:r w:rsidR="00654A4A">
        <w:rPr>
          <w:rFonts w:ascii="Arial" w:hAnsi="Arial" w:cs="Arial"/>
          <w:sz w:val="28"/>
          <w:szCs w:val="28"/>
        </w:rPr>
        <w:t xml:space="preserve">- </w:t>
      </w:r>
      <w:r w:rsidR="00A270B4">
        <w:rPr>
          <w:rFonts w:ascii="Arial" w:hAnsi="Arial" w:cs="Arial"/>
          <w:b w:val="0"/>
          <w:sz w:val="28"/>
          <w:szCs w:val="28"/>
        </w:rPr>
        <w:t>AB</w:t>
      </w:r>
      <w:r w:rsidR="00371181">
        <w:rPr>
          <w:rFonts w:ascii="Arial" w:hAnsi="Arial" w:cs="Arial"/>
          <w:b w:val="0"/>
          <w:sz w:val="28"/>
          <w:szCs w:val="28"/>
        </w:rPr>
        <w:t>AV 12</w:t>
      </w:r>
    </w:p>
    <w:p w14:paraId="71798DC5" w14:textId="7039D42C" w:rsidR="00654A4A" w:rsidRPr="00D31497" w:rsidRDefault="00F54242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A.A. 202</w:t>
      </w:r>
      <w:r w:rsidR="000B684E">
        <w:rPr>
          <w:rFonts w:ascii="Arial" w:hAnsi="Arial" w:cs="Arial"/>
          <w:b w:val="0"/>
          <w:sz w:val="24"/>
          <w:szCs w:val="24"/>
        </w:rPr>
        <w:t>1</w:t>
      </w:r>
      <w:r w:rsidR="00BA4A0F">
        <w:rPr>
          <w:rFonts w:ascii="Arial" w:hAnsi="Arial" w:cs="Arial"/>
          <w:b w:val="0"/>
          <w:sz w:val="24"/>
          <w:szCs w:val="24"/>
        </w:rPr>
        <w:t>/</w:t>
      </w:r>
      <w:r w:rsidR="00654A4A" w:rsidRPr="00D31497">
        <w:rPr>
          <w:rFonts w:ascii="Arial" w:hAnsi="Arial" w:cs="Arial"/>
          <w:b w:val="0"/>
          <w:sz w:val="24"/>
          <w:szCs w:val="24"/>
        </w:rPr>
        <w:t>20</w:t>
      </w:r>
      <w:r>
        <w:rPr>
          <w:rFonts w:ascii="Arial" w:hAnsi="Arial" w:cs="Arial"/>
          <w:b w:val="0"/>
          <w:sz w:val="24"/>
          <w:szCs w:val="24"/>
        </w:rPr>
        <w:t>2</w:t>
      </w:r>
      <w:r w:rsidR="000B684E">
        <w:rPr>
          <w:rFonts w:ascii="Arial" w:hAnsi="Arial" w:cs="Arial"/>
          <w:b w:val="0"/>
          <w:sz w:val="24"/>
          <w:szCs w:val="24"/>
        </w:rPr>
        <w:t>2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4774F5">
        <w:rPr>
          <w:rFonts w:ascii="Arial" w:hAnsi="Arial" w:cs="Arial"/>
          <w:b w:val="0"/>
          <w:sz w:val="24"/>
          <w:szCs w:val="24"/>
        </w:rPr>
        <w:t>II semestre</w:t>
      </w:r>
    </w:p>
    <w:p w14:paraId="5F40C25D" w14:textId="01483391" w:rsidR="00654A4A" w:rsidRPr="00D31497" w:rsidRDefault="000A0707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Scultura – Pittura - Scenografia</w:t>
      </w:r>
    </w:p>
    <w:p w14:paraId="526D571B" w14:textId="47E7A5BE" w:rsidR="00654A4A" w:rsidRDefault="00654A4A" w:rsidP="00880794">
      <w:pPr>
        <w:keepNext/>
        <w:rPr>
          <w:rFonts w:ascii="Arial" w:hAnsi="Arial" w:cs="Arial"/>
          <w:b/>
          <w:sz w:val="28"/>
          <w:szCs w:val="28"/>
        </w:rPr>
      </w:pPr>
      <w:r w:rsidRPr="00D31497">
        <w:rPr>
          <w:rFonts w:ascii="Arial" w:hAnsi="Arial" w:cs="Arial"/>
          <w:sz w:val="28"/>
          <w:szCs w:val="28"/>
        </w:rPr>
        <w:t xml:space="preserve">Prof. </w:t>
      </w:r>
      <w:r w:rsidR="00B12CC2">
        <w:rPr>
          <w:rFonts w:ascii="Arial" w:hAnsi="Arial" w:cs="Arial"/>
          <w:b/>
          <w:sz w:val="28"/>
          <w:szCs w:val="28"/>
        </w:rPr>
        <w:t>NICOLA BOCCINI</w:t>
      </w:r>
    </w:p>
    <w:p w14:paraId="47B3812C" w14:textId="77777777" w:rsidR="00654A4A" w:rsidRDefault="00654A4A" w:rsidP="00D31497">
      <w:pPr>
        <w:keepNext/>
        <w:rPr>
          <w:rFonts w:ascii="Arial" w:hAnsi="Arial" w:cs="Arial"/>
          <w:b/>
          <w:sz w:val="28"/>
          <w:szCs w:val="28"/>
        </w:rPr>
      </w:pPr>
    </w:p>
    <w:p w14:paraId="4C6F5112" w14:textId="77777777" w:rsidR="00654A4A" w:rsidRDefault="00654A4A" w:rsidP="00D31497">
      <w:pPr>
        <w:keepNext/>
        <w:rPr>
          <w:rFonts w:ascii="Arial" w:hAnsi="Arial" w:cs="Arial"/>
          <w:b/>
          <w:sz w:val="28"/>
          <w:szCs w:val="28"/>
        </w:rPr>
      </w:pPr>
    </w:p>
    <w:p w14:paraId="65860271" w14:textId="77777777" w:rsidR="00654A4A" w:rsidRPr="00D31497" w:rsidRDefault="00654A4A" w:rsidP="00D31497">
      <w:pPr>
        <w:keepNext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7"/>
        <w:gridCol w:w="3058"/>
        <w:gridCol w:w="2932"/>
        <w:gridCol w:w="1423"/>
      </w:tblGrid>
      <w:tr w:rsidR="00654A4A" w14:paraId="00B0B98B" w14:textId="77777777" w:rsidTr="008C2088">
        <w:trPr>
          <w:trHeight w:val="340"/>
        </w:trPr>
        <w:tc>
          <w:tcPr>
            <w:tcW w:w="2107" w:type="dxa"/>
            <w:vMerge w:val="restart"/>
            <w:vAlign w:val="center"/>
          </w:tcPr>
          <w:p w14:paraId="6118A043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990" w:type="dxa"/>
            <w:gridSpan w:val="2"/>
          </w:tcPr>
          <w:p w14:paraId="08C903CF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23" w:type="dxa"/>
            <w:vMerge w:val="restart"/>
            <w:vAlign w:val="center"/>
          </w:tcPr>
          <w:p w14:paraId="22A3CB08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654A4A" w14:paraId="37A62496" w14:textId="77777777" w:rsidTr="008C2088">
        <w:trPr>
          <w:trHeight w:val="340"/>
        </w:trPr>
        <w:tc>
          <w:tcPr>
            <w:tcW w:w="2107" w:type="dxa"/>
            <w:vMerge/>
          </w:tcPr>
          <w:p w14:paraId="16CAAF7D" w14:textId="77777777" w:rsidR="00654A4A" w:rsidRPr="000A4D8E" w:rsidRDefault="00654A4A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058" w:type="dxa"/>
          </w:tcPr>
          <w:p w14:paraId="78BB0568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32" w:type="dxa"/>
          </w:tcPr>
          <w:p w14:paraId="39CB5890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23" w:type="dxa"/>
            <w:vMerge/>
          </w:tcPr>
          <w:p w14:paraId="49114C3A" w14:textId="77777777" w:rsidR="00654A4A" w:rsidRPr="000A4D8E" w:rsidRDefault="00654A4A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654A4A" w14:paraId="1A4CB044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7BD66E52" w14:textId="2A5F7347" w:rsidR="00654A4A" w:rsidRPr="000A4D8E" w:rsidRDefault="00F5424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</w:t>
            </w:r>
            <w:r w:rsidR="000B684E">
              <w:rPr>
                <w:rFonts w:ascii="Arial" w:hAnsi="Arial" w:cs="Arial"/>
                <w:iCs/>
                <w:sz w:val="24"/>
              </w:rPr>
              <w:t>2</w:t>
            </w:r>
            <w:r w:rsidR="0067672C">
              <w:rPr>
                <w:rFonts w:ascii="Arial" w:hAnsi="Arial" w:cs="Arial"/>
                <w:iCs/>
                <w:sz w:val="24"/>
              </w:rPr>
              <w:t>/03/202</w:t>
            </w:r>
            <w:r w:rsidR="000B684E"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6C534C34" w14:textId="2A4CEE3D" w:rsidR="00654A4A" w:rsidRPr="000A4D8E" w:rsidRDefault="00654A4A" w:rsidP="004774F5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529F5004" w14:textId="3A023F09" w:rsidR="00654A4A" w:rsidRPr="000A4D8E" w:rsidRDefault="008C208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14.</w:t>
            </w:r>
            <w:r w:rsidR="000B684E">
              <w:rPr>
                <w:rFonts w:ascii="Arial" w:hAnsi="Arial" w:cs="Arial"/>
                <w:iCs/>
                <w:sz w:val="24"/>
              </w:rPr>
              <w:t>30</w:t>
            </w:r>
            <w:r>
              <w:rPr>
                <w:rFonts w:ascii="Arial" w:hAnsi="Arial" w:cs="Arial"/>
                <w:iCs/>
                <w:sz w:val="24"/>
              </w:rPr>
              <w:t xml:space="preserve"> alle </w:t>
            </w:r>
            <w:r w:rsidR="00C0503F">
              <w:rPr>
                <w:rFonts w:ascii="Arial" w:hAnsi="Arial" w:cs="Arial"/>
                <w:iCs/>
                <w:sz w:val="24"/>
              </w:rPr>
              <w:t>19:30</w:t>
            </w:r>
          </w:p>
        </w:tc>
        <w:tc>
          <w:tcPr>
            <w:tcW w:w="1423" w:type="dxa"/>
            <w:vAlign w:val="center"/>
          </w:tcPr>
          <w:p w14:paraId="44CD7D4C" w14:textId="0DCE1B21" w:rsidR="00654A4A" w:rsidRPr="000A4D8E" w:rsidRDefault="00C0503F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620F9E15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0B12EA83" w14:textId="790E0CC7" w:rsidR="008C2088" w:rsidRPr="000A4D8E" w:rsidRDefault="000B684E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09</w:t>
            </w:r>
            <w:r w:rsidR="008C2088">
              <w:rPr>
                <w:rFonts w:ascii="Arial" w:hAnsi="Arial" w:cs="Arial"/>
                <w:iCs/>
                <w:sz w:val="24"/>
              </w:rPr>
              <w:t>/03/202</w:t>
            </w:r>
            <w:r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6FBB53D7" w14:textId="645C6636" w:rsidR="008C2088" w:rsidRPr="000A4D8E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008C5E6A" w14:textId="405CBE7B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14.</w:t>
            </w:r>
            <w:r w:rsidR="000B684E">
              <w:rPr>
                <w:rFonts w:ascii="Arial" w:hAnsi="Arial" w:cs="Arial"/>
                <w:iCs/>
                <w:sz w:val="24"/>
              </w:rPr>
              <w:t>30</w:t>
            </w:r>
            <w:r>
              <w:rPr>
                <w:rFonts w:ascii="Arial" w:hAnsi="Arial" w:cs="Arial"/>
                <w:iCs/>
                <w:sz w:val="24"/>
              </w:rPr>
              <w:t xml:space="preserve"> alle </w:t>
            </w:r>
            <w:r w:rsidR="00C0503F">
              <w:rPr>
                <w:rFonts w:ascii="Arial" w:hAnsi="Arial" w:cs="Arial"/>
                <w:iCs/>
                <w:sz w:val="24"/>
              </w:rPr>
              <w:t>19:30</w:t>
            </w:r>
          </w:p>
        </w:tc>
        <w:tc>
          <w:tcPr>
            <w:tcW w:w="1423" w:type="dxa"/>
            <w:vAlign w:val="center"/>
          </w:tcPr>
          <w:p w14:paraId="240EAD00" w14:textId="3662D869" w:rsidR="008C2088" w:rsidRPr="000A4D8E" w:rsidRDefault="00C0503F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36CD5035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0C30831B" w14:textId="34E8826F" w:rsidR="008C2088" w:rsidRPr="000A4D8E" w:rsidRDefault="000B684E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16</w:t>
            </w:r>
            <w:r w:rsidR="008C2088">
              <w:rPr>
                <w:rFonts w:ascii="Arial" w:hAnsi="Arial" w:cs="Arial"/>
                <w:iCs/>
                <w:sz w:val="24"/>
              </w:rPr>
              <w:t>/03/202</w:t>
            </w:r>
            <w:r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3C225B28" w14:textId="47CA0D78" w:rsidR="008C2088" w:rsidRPr="000A4D8E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0D0FD7CA" w14:textId="5E64C66C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14.</w:t>
            </w:r>
            <w:r w:rsidR="000B684E">
              <w:rPr>
                <w:rFonts w:ascii="Arial" w:hAnsi="Arial" w:cs="Arial"/>
                <w:iCs/>
                <w:sz w:val="24"/>
              </w:rPr>
              <w:t>30</w:t>
            </w:r>
            <w:r>
              <w:rPr>
                <w:rFonts w:ascii="Arial" w:hAnsi="Arial" w:cs="Arial"/>
                <w:iCs/>
                <w:sz w:val="24"/>
              </w:rPr>
              <w:t xml:space="preserve"> alle </w:t>
            </w:r>
            <w:r w:rsidR="00C0503F">
              <w:rPr>
                <w:rFonts w:ascii="Arial" w:hAnsi="Arial" w:cs="Arial"/>
                <w:iCs/>
                <w:sz w:val="24"/>
              </w:rPr>
              <w:t>19:30</w:t>
            </w:r>
          </w:p>
        </w:tc>
        <w:tc>
          <w:tcPr>
            <w:tcW w:w="1423" w:type="dxa"/>
            <w:vAlign w:val="center"/>
          </w:tcPr>
          <w:p w14:paraId="33D61416" w14:textId="05A146ED" w:rsidR="008C2088" w:rsidRPr="000A4D8E" w:rsidRDefault="00C0503F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2CAE6316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7D8ACE47" w14:textId="05B65B10" w:rsidR="008C2088" w:rsidRPr="000A4D8E" w:rsidRDefault="000B684E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23</w:t>
            </w:r>
            <w:r w:rsidR="008C2088">
              <w:rPr>
                <w:rFonts w:ascii="Arial" w:hAnsi="Arial" w:cs="Arial"/>
                <w:iCs/>
                <w:sz w:val="24"/>
              </w:rPr>
              <w:t>/03/202</w:t>
            </w:r>
            <w:r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51186F81" w14:textId="2D7384FE" w:rsidR="008C2088" w:rsidRPr="000A4D8E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317A8F7E" w14:textId="014DC4EF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14.</w:t>
            </w:r>
            <w:r w:rsidR="00C0503F">
              <w:rPr>
                <w:rFonts w:ascii="Arial" w:hAnsi="Arial" w:cs="Arial"/>
                <w:iCs/>
                <w:sz w:val="24"/>
              </w:rPr>
              <w:t>30</w:t>
            </w:r>
            <w:r>
              <w:rPr>
                <w:rFonts w:ascii="Arial" w:hAnsi="Arial" w:cs="Arial"/>
                <w:iCs/>
                <w:sz w:val="24"/>
              </w:rPr>
              <w:t xml:space="preserve"> alle </w:t>
            </w:r>
            <w:r w:rsidR="00C0503F">
              <w:rPr>
                <w:rFonts w:ascii="Arial" w:hAnsi="Arial" w:cs="Arial"/>
                <w:iCs/>
                <w:sz w:val="24"/>
              </w:rPr>
              <w:t>19:30</w:t>
            </w:r>
          </w:p>
        </w:tc>
        <w:tc>
          <w:tcPr>
            <w:tcW w:w="1423" w:type="dxa"/>
            <w:vAlign w:val="center"/>
          </w:tcPr>
          <w:p w14:paraId="45DF9044" w14:textId="57478ACB" w:rsidR="008C2088" w:rsidRPr="000A4D8E" w:rsidRDefault="00C0503F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447E018C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4FDF616D" w14:textId="30334A38" w:rsidR="008C2088" w:rsidRPr="000A4D8E" w:rsidRDefault="000B684E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30</w:t>
            </w:r>
            <w:r w:rsidR="008C2088">
              <w:rPr>
                <w:rFonts w:ascii="Arial" w:hAnsi="Arial" w:cs="Arial"/>
                <w:iCs/>
                <w:sz w:val="24"/>
              </w:rPr>
              <w:t>/0</w:t>
            </w:r>
            <w:r>
              <w:rPr>
                <w:rFonts w:ascii="Arial" w:hAnsi="Arial" w:cs="Arial"/>
                <w:iCs/>
                <w:sz w:val="24"/>
              </w:rPr>
              <w:t>3</w:t>
            </w:r>
            <w:r w:rsidR="008C2088">
              <w:rPr>
                <w:rFonts w:ascii="Arial" w:hAnsi="Arial" w:cs="Arial"/>
                <w:iCs/>
                <w:sz w:val="24"/>
              </w:rPr>
              <w:t>/202</w:t>
            </w:r>
            <w:r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47A9810B" w14:textId="43C1DA4B" w:rsidR="008C2088" w:rsidRPr="000A4D8E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4CC852CB" w14:textId="57EB77FC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14.</w:t>
            </w:r>
            <w:r w:rsidR="00C0503F">
              <w:rPr>
                <w:rFonts w:ascii="Arial" w:hAnsi="Arial" w:cs="Arial"/>
                <w:iCs/>
                <w:sz w:val="24"/>
              </w:rPr>
              <w:t>30</w:t>
            </w:r>
            <w:r>
              <w:rPr>
                <w:rFonts w:ascii="Arial" w:hAnsi="Arial" w:cs="Arial"/>
                <w:iCs/>
                <w:sz w:val="24"/>
              </w:rPr>
              <w:t xml:space="preserve"> alle </w:t>
            </w:r>
            <w:r w:rsidR="00C0503F">
              <w:rPr>
                <w:rFonts w:ascii="Arial" w:hAnsi="Arial" w:cs="Arial"/>
                <w:iCs/>
                <w:sz w:val="24"/>
              </w:rPr>
              <w:t>19:30</w:t>
            </w:r>
          </w:p>
        </w:tc>
        <w:tc>
          <w:tcPr>
            <w:tcW w:w="1423" w:type="dxa"/>
            <w:vAlign w:val="center"/>
          </w:tcPr>
          <w:p w14:paraId="3C1D20BF" w14:textId="351B0C2C" w:rsidR="008C2088" w:rsidRPr="000A4D8E" w:rsidRDefault="00C0503F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61D15143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310E409C" w14:textId="568667EE" w:rsidR="008C2088" w:rsidRPr="000A4D8E" w:rsidRDefault="000B684E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  <w:r w:rsidR="008C2088">
              <w:rPr>
                <w:rFonts w:ascii="Arial" w:hAnsi="Arial" w:cs="Arial"/>
                <w:iCs/>
                <w:sz w:val="24"/>
              </w:rPr>
              <w:t>/04/202</w:t>
            </w:r>
            <w:r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0AD177F8" w14:textId="7EE036CD" w:rsidR="008C2088" w:rsidRPr="000A4D8E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20F409A9" w14:textId="2A41303D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14.</w:t>
            </w:r>
            <w:r w:rsidR="00C0503F">
              <w:rPr>
                <w:rFonts w:ascii="Arial" w:hAnsi="Arial" w:cs="Arial"/>
                <w:iCs/>
                <w:sz w:val="24"/>
              </w:rPr>
              <w:t>30</w:t>
            </w:r>
            <w:r>
              <w:rPr>
                <w:rFonts w:ascii="Arial" w:hAnsi="Arial" w:cs="Arial"/>
                <w:iCs/>
                <w:sz w:val="24"/>
              </w:rPr>
              <w:t xml:space="preserve"> alle </w:t>
            </w:r>
            <w:r w:rsidR="00C0503F">
              <w:rPr>
                <w:rFonts w:ascii="Arial" w:hAnsi="Arial" w:cs="Arial"/>
                <w:iCs/>
                <w:sz w:val="24"/>
              </w:rPr>
              <w:t>19:30</w:t>
            </w:r>
          </w:p>
        </w:tc>
        <w:tc>
          <w:tcPr>
            <w:tcW w:w="1423" w:type="dxa"/>
            <w:vAlign w:val="center"/>
          </w:tcPr>
          <w:p w14:paraId="4D236472" w14:textId="714BF2A2" w:rsidR="008C2088" w:rsidRPr="000A4D8E" w:rsidRDefault="00C0503F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335BD3B0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36276E1A" w14:textId="2CF2425B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</w:t>
            </w:r>
            <w:r w:rsidR="000B684E">
              <w:rPr>
                <w:rFonts w:ascii="Arial" w:hAnsi="Arial" w:cs="Arial"/>
                <w:iCs/>
                <w:sz w:val="24"/>
              </w:rPr>
              <w:t>3</w:t>
            </w:r>
            <w:r>
              <w:rPr>
                <w:rFonts w:ascii="Arial" w:hAnsi="Arial" w:cs="Arial"/>
                <w:iCs/>
                <w:sz w:val="24"/>
              </w:rPr>
              <w:t>/04/202</w:t>
            </w:r>
            <w:r w:rsidR="000B684E"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21B7B177" w14:textId="7AA34237" w:rsidR="008C2088" w:rsidRPr="000A4D8E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1F1FE9CA" w14:textId="52825180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14.</w:t>
            </w:r>
            <w:r w:rsidR="00C0503F">
              <w:rPr>
                <w:rFonts w:ascii="Arial" w:hAnsi="Arial" w:cs="Arial"/>
                <w:iCs/>
                <w:sz w:val="24"/>
              </w:rPr>
              <w:t>30</w:t>
            </w:r>
            <w:r>
              <w:rPr>
                <w:rFonts w:ascii="Arial" w:hAnsi="Arial" w:cs="Arial"/>
                <w:iCs/>
                <w:sz w:val="24"/>
              </w:rPr>
              <w:t xml:space="preserve"> alle </w:t>
            </w:r>
            <w:r w:rsidR="00C0503F">
              <w:rPr>
                <w:rFonts w:ascii="Arial" w:hAnsi="Arial" w:cs="Arial"/>
                <w:iCs/>
                <w:sz w:val="24"/>
              </w:rPr>
              <w:t>19:30</w:t>
            </w:r>
          </w:p>
        </w:tc>
        <w:tc>
          <w:tcPr>
            <w:tcW w:w="1423" w:type="dxa"/>
            <w:vAlign w:val="center"/>
          </w:tcPr>
          <w:p w14:paraId="2658AFC5" w14:textId="12D68A33" w:rsidR="008C2088" w:rsidRPr="000A4D8E" w:rsidRDefault="00C0503F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266897A6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64D4C67A" w14:textId="0D305CCE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</w:t>
            </w:r>
            <w:r w:rsidR="000B684E">
              <w:rPr>
                <w:rFonts w:ascii="Arial" w:hAnsi="Arial" w:cs="Arial"/>
                <w:iCs/>
                <w:sz w:val="24"/>
              </w:rPr>
              <w:t>7</w:t>
            </w:r>
            <w:r>
              <w:rPr>
                <w:rFonts w:ascii="Arial" w:hAnsi="Arial" w:cs="Arial"/>
                <w:iCs/>
                <w:sz w:val="24"/>
              </w:rPr>
              <w:t>/04/202</w:t>
            </w:r>
            <w:r w:rsidR="000B684E"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51CF115C" w14:textId="64303FF9" w:rsidR="008C2088" w:rsidRPr="000A4D8E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0FD9C480" w14:textId="24EB9231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14.</w:t>
            </w:r>
            <w:r w:rsidR="00C0503F">
              <w:rPr>
                <w:rFonts w:ascii="Arial" w:hAnsi="Arial" w:cs="Arial"/>
                <w:iCs/>
                <w:sz w:val="24"/>
              </w:rPr>
              <w:t>30</w:t>
            </w:r>
            <w:r>
              <w:rPr>
                <w:rFonts w:ascii="Arial" w:hAnsi="Arial" w:cs="Arial"/>
                <w:iCs/>
                <w:sz w:val="24"/>
              </w:rPr>
              <w:t xml:space="preserve"> alle </w:t>
            </w:r>
            <w:r w:rsidR="00C0503F">
              <w:rPr>
                <w:rFonts w:ascii="Arial" w:hAnsi="Arial" w:cs="Arial"/>
                <w:iCs/>
                <w:sz w:val="24"/>
              </w:rPr>
              <w:t>19:30</w:t>
            </w:r>
          </w:p>
        </w:tc>
        <w:tc>
          <w:tcPr>
            <w:tcW w:w="1423" w:type="dxa"/>
            <w:vAlign w:val="center"/>
          </w:tcPr>
          <w:p w14:paraId="30542051" w14:textId="1D450DF9" w:rsidR="008C2088" w:rsidRPr="000A4D8E" w:rsidRDefault="00C0503F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FE4BAE" w14:paraId="38CD9404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2EE45FF3" w14:textId="1CD26D33" w:rsidR="00FE4BAE" w:rsidRPr="00944403" w:rsidRDefault="000B684E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04</w:t>
            </w:r>
            <w:r w:rsidR="00FE4BAE" w:rsidRPr="00944403">
              <w:rPr>
                <w:rFonts w:ascii="Arial" w:hAnsi="Arial" w:cs="Arial"/>
                <w:iCs/>
                <w:sz w:val="24"/>
              </w:rPr>
              <w:t>/0</w:t>
            </w:r>
            <w:r>
              <w:rPr>
                <w:rFonts w:ascii="Arial" w:hAnsi="Arial" w:cs="Arial"/>
                <w:iCs/>
                <w:sz w:val="24"/>
              </w:rPr>
              <w:t>5</w:t>
            </w:r>
            <w:r w:rsidR="00FE4BAE" w:rsidRPr="00944403">
              <w:rPr>
                <w:rFonts w:ascii="Arial" w:hAnsi="Arial" w:cs="Arial"/>
                <w:iCs/>
                <w:sz w:val="24"/>
              </w:rPr>
              <w:t>/202</w:t>
            </w:r>
            <w:r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0A41BD14" w14:textId="4A0616C9" w:rsidR="00FE4BAE" w:rsidRPr="00944403" w:rsidRDefault="00FE4BAE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16FF6CE7" w14:textId="0843146C" w:rsidR="00FE4BAE" w:rsidRDefault="00C0503F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14.30 alle 19:30</w:t>
            </w:r>
          </w:p>
        </w:tc>
        <w:tc>
          <w:tcPr>
            <w:tcW w:w="1423" w:type="dxa"/>
            <w:vAlign w:val="center"/>
          </w:tcPr>
          <w:p w14:paraId="60019C14" w14:textId="1583619F" w:rsidR="00FE4BAE" w:rsidRDefault="00C0503F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31F5E2FA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158E7514" w14:textId="55C997EC" w:rsidR="008C2088" w:rsidRPr="000A4D8E" w:rsidRDefault="000B684E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11</w:t>
            </w:r>
            <w:r w:rsidR="008C2088">
              <w:rPr>
                <w:rFonts w:ascii="Arial" w:hAnsi="Arial" w:cs="Arial"/>
                <w:iCs/>
                <w:sz w:val="24"/>
              </w:rPr>
              <w:t>/0</w:t>
            </w:r>
            <w:r>
              <w:rPr>
                <w:rFonts w:ascii="Arial" w:hAnsi="Arial" w:cs="Arial"/>
                <w:iCs/>
                <w:sz w:val="24"/>
              </w:rPr>
              <w:t>5</w:t>
            </w:r>
            <w:r w:rsidR="008C2088">
              <w:rPr>
                <w:rFonts w:ascii="Arial" w:hAnsi="Arial" w:cs="Arial"/>
                <w:iCs/>
                <w:sz w:val="24"/>
              </w:rPr>
              <w:t>/202</w:t>
            </w:r>
            <w:r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152E3578" w14:textId="66A4F296" w:rsidR="008C2088" w:rsidRPr="000A4D8E" w:rsidRDefault="008C2088" w:rsidP="00944403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28C5EEB9" w14:textId="26C55B11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14.</w:t>
            </w:r>
            <w:r w:rsidR="00C0503F">
              <w:rPr>
                <w:rFonts w:ascii="Arial" w:hAnsi="Arial" w:cs="Arial"/>
                <w:iCs/>
                <w:sz w:val="24"/>
              </w:rPr>
              <w:t>30</w:t>
            </w:r>
            <w:r>
              <w:rPr>
                <w:rFonts w:ascii="Arial" w:hAnsi="Arial" w:cs="Arial"/>
                <w:iCs/>
                <w:sz w:val="24"/>
              </w:rPr>
              <w:t xml:space="preserve"> alle </w:t>
            </w:r>
            <w:r w:rsidR="00C0503F">
              <w:rPr>
                <w:rFonts w:ascii="Arial" w:hAnsi="Arial" w:cs="Arial"/>
                <w:iCs/>
                <w:sz w:val="24"/>
              </w:rPr>
              <w:t>19:30</w:t>
            </w:r>
          </w:p>
        </w:tc>
        <w:tc>
          <w:tcPr>
            <w:tcW w:w="1423" w:type="dxa"/>
            <w:vAlign w:val="center"/>
          </w:tcPr>
          <w:p w14:paraId="4C63F68A" w14:textId="29453A80" w:rsidR="008C2088" w:rsidRPr="000A4D8E" w:rsidRDefault="00C0503F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6B284444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4111584D" w14:textId="28A78DC2" w:rsidR="008C2088" w:rsidRPr="000A4D8E" w:rsidRDefault="000B684E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18</w:t>
            </w:r>
            <w:r w:rsidR="008C2088">
              <w:rPr>
                <w:rFonts w:ascii="Arial" w:hAnsi="Arial" w:cs="Arial"/>
                <w:iCs/>
                <w:sz w:val="24"/>
              </w:rPr>
              <w:t>/05/202</w:t>
            </w:r>
            <w:r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517566C0" w14:textId="3BDA4147" w:rsidR="008C2088" w:rsidRPr="000A4D8E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1FF3B95B" w14:textId="4441EE1D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14.</w:t>
            </w:r>
            <w:r w:rsidR="00C0503F">
              <w:rPr>
                <w:rFonts w:ascii="Arial" w:hAnsi="Arial" w:cs="Arial"/>
                <w:iCs/>
                <w:sz w:val="24"/>
              </w:rPr>
              <w:t>30</w:t>
            </w:r>
            <w:r>
              <w:rPr>
                <w:rFonts w:ascii="Arial" w:hAnsi="Arial" w:cs="Arial"/>
                <w:iCs/>
                <w:sz w:val="24"/>
              </w:rPr>
              <w:t xml:space="preserve"> alle </w:t>
            </w:r>
            <w:r w:rsidR="00C0503F">
              <w:rPr>
                <w:rFonts w:ascii="Arial" w:hAnsi="Arial" w:cs="Arial"/>
                <w:iCs/>
                <w:sz w:val="24"/>
              </w:rPr>
              <w:t>19:30</w:t>
            </w:r>
          </w:p>
        </w:tc>
        <w:tc>
          <w:tcPr>
            <w:tcW w:w="1423" w:type="dxa"/>
            <w:vAlign w:val="center"/>
          </w:tcPr>
          <w:p w14:paraId="641A9739" w14:textId="7E366300" w:rsidR="008C2088" w:rsidRPr="000A4D8E" w:rsidRDefault="00C0503F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355DB917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02CFC763" w14:textId="744B8588" w:rsidR="008C2088" w:rsidRPr="000A4D8E" w:rsidRDefault="000B684E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25</w:t>
            </w:r>
            <w:r w:rsidR="008C2088">
              <w:rPr>
                <w:rFonts w:ascii="Arial" w:hAnsi="Arial" w:cs="Arial"/>
                <w:iCs/>
                <w:sz w:val="24"/>
              </w:rPr>
              <w:t>/05/202</w:t>
            </w:r>
            <w:r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058" w:type="dxa"/>
            <w:vAlign w:val="center"/>
          </w:tcPr>
          <w:p w14:paraId="7820DCFB" w14:textId="3F070B7F" w:rsidR="008C2088" w:rsidRPr="000A4D8E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1FCA75FC" w14:textId="56FD9CFE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14.</w:t>
            </w:r>
            <w:r w:rsidR="00C0503F">
              <w:rPr>
                <w:rFonts w:ascii="Arial" w:hAnsi="Arial" w:cs="Arial"/>
                <w:iCs/>
                <w:sz w:val="24"/>
              </w:rPr>
              <w:t>30</w:t>
            </w:r>
            <w:r>
              <w:rPr>
                <w:rFonts w:ascii="Arial" w:hAnsi="Arial" w:cs="Arial"/>
                <w:iCs/>
                <w:sz w:val="24"/>
              </w:rPr>
              <w:t xml:space="preserve"> alle </w:t>
            </w:r>
            <w:r w:rsidR="00C0503F">
              <w:rPr>
                <w:rFonts w:ascii="Arial" w:hAnsi="Arial" w:cs="Arial"/>
                <w:iCs/>
                <w:sz w:val="24"/>
              </w:rPr>
              <w:t>19:30</w:t>
            </w:r>
          </w:p>
        </w:tc>
        <w:tc>
          <w:tcPr>
            <w:tcW w:w="1423" w:type="dxa"/>
            <w:vAlign w:val="center"/>
          </w:tcPr>
          <w:p w14:paraId="351D0536" w14:textId="79CC154E" w:rsidR="008C2088" w:rsidRPr="000A4D8E" w:rsidRDefault="00C0503F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C75C8" w14:paraId="23D8A2D2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5E461535" w14:textId="104E99F6" w:rsidR="006C75C8" w:rsidRPr="00944403" w:rsidRDefault="006C75C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058" w:type="dxa"/>
            <w:vAlign w:val="center"/>
          </w:tcPr>
          <w:p w14:paraId="41A881BF" w14:textId="5B0A47E5" w:rsidR="006C75C8" w:rsidRPr="00944403" w:rsidRDefault="006C75C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78866103" w14:textId="77777777" w:rsidR="006C75C8" w:rsidRDefault="006C75C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5644AE1E" w14:textId="255A5A9B" w:rsidR="006C75C8" w:rsidRDefault="006C75C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8C2088" w14:paraId="26911BE3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67928457" w14:textId="3275270B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058" w:type="dxa"/>
            <w:vAlign w:val="center"/>
          </w:tcPr>
          <w:p w14:paraId="7AEBE767" w14:textId="0C50E4A7" w:rsidR="008C2088" w:rsidRPr="000A4D8E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4719468A" w14:textId="5A7C8D92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2FB3FA2B" w14:textId="1652BD29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8C2088" w14:paraId="2F2A4616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27E7AC42" w14:textId="53679F12" w:rsidR="008C2088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058" w:type="dxa"/>
            <w:vAlign w:val="center"/>
          </w:tcPr>
          <w:p w14:paraId="7DC81CD1" w14:textId="60A4B808" w:rsidR="008C2088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01066AA7" w14:textId="774FF6F2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6E362B5B" w14:textId="7F2F80FE" w:rsidR="008C2088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8C2088" w14:paraId="05CF6417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03CF7AF6" w14:textId="1D914A47" w:rsidR="008C2088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058" w:type="dxa"/>
            <w:vAlign w:val="center"/>
          </w:tcPr>
          <w:p w14:paraId="49ACCEFD" w14:textId="0F6E07CF" w:rsidR="008C2088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058D8C6A" w14:textId="69DB3931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22508372" w14:textId="1A2DFDDF" w:rsidR="008C2088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8C2088" w14:paraId="4791C086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4A9EC433" w14:textId="2A34F096" w:rsidR="008C2088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058" w:type="dxa"/>
            <w:vAlign w:val="center"/>
          </w:tcPr>
          <w:p w14:paraId="47D9A9E6" w14:textId="0B2E4A6C" w:rsidR="008C2088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0457C070" w14:textId="4BFE70A0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357E4109" w14:textId="7B33848F" w:rsidR="008C2088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8C2088" w14:paraId="67C1C668" w14:textId="77777777" w:rsidTr="008C2088">
        <w:trPr>
          <w:trHeight w:val="340"/>
        </w:trPr>
        <w:tc>
          <w:tcPr>
            <w:tcW w:w="8097" w:type="dxa"/>
            <w:gridSpan w:val="3"/>
            <w:vAlign w:val="center"/>
          </w:tcPr>
          <w:p w14:paraId="003F7843" w14:textId="77777777" w:rsidR="008C2088" w:rsidRPr="000A4D8E" w:rsidRDefault="008C2088" w:rsidP="008C2088">
            <w:pPr>
              <w:jc w:val="right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Totale ore</w:t>
            </w:r>
          </w:p>
        </w:tc>
        <w:tc>
          <w:tcPr>
            <w:tcW w:w="1423" w:type="dxa"/>
            <w:vAlign w:val="center"/>
          </w:tcPr>
          <w:p w14:paraId="1DF554C5" w14:textId="77777777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60</w:t>
            </w:r>
          </w:p>
        </w:tc>
      </w:tr>
    </w:tbl>
    <w:p w14:paraId="0FE57EE4" w14:textId="77777777" w:rsidR="00654A4A" w:rsidRDefault="00654A4A" w:rsidP="00777AE8"/>
    <w:p w14:paraId="7241B503" w14:textId="77777777" w:rsidR="00654A4A" w:rsidRDefault="00654A4A" w:rsidP="00D31497">
      <w:pPr>
        <w:pStyle w:val="Titolo2"/>
        <w:rPr>
          <w:rFonts w:ascii="Arial" w:hAnsi="Arial"/>
          <w:sz w:val="24"/>
          <w:szCs w:val="24"/>
        </w:rPr>
      </w:pPr>
    </w:p>
    <w:sectPr w:rsidR="00654A4A" w:rsidSect="00B67476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A3900" w14:textId="77777777" w:rsidR="00373A2A" w:rsidRDefault="00373A2A">
      <w:r>
        <w:separator/>
      </w:r>
    </w:p>
  </w:endnote>
  <w:endnote w:type="continuationSeparator" w:id="0">
    <w:p w14:paraId="3BD5EE68" w14:textId="77777777" w:rsidR="00373A2A" w:rsidRDefault="0037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A9B4" w14:textId="77777777" w:rsidR="00654A4A" w:rsidRDefault="00654A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6ED2726" w14:textId="77777777" w:rsidR="00654A4A" w:rsidRDefault="00654A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F320" w14:textId="77777777" w:rsidR="00654A4A" w:rsidRDefault="00654A4A">
    <w:pPr>
      <w:pStyle w:val="Pidipagina"/>
      <w:framePr w:wrap="around" w:vAnchor="text" w:hAnchor="margin" w:xAlign="right" w:y="1"/>
      <w:rPr>
        <w:rStyle w:val="Numeropagina"/>
      </w:rPr>
    </w:pPr>
  </w:p>
  <w:p w14:paraId="4966FE86" w14:textId="77777777" w:rsidR="00654A4A" w:rsidRDefault="00654A4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06762" w14:textId="77777777" w:rsidR="00373A2A" w:rsidRDefault="00373A2A">
      <w:r>
        <w:separator/>
      </w:r>
    </w:p>
  </w:footnote>
  <w:footnote w:type="continuationSeparator" w:id="0">
    <w:p w14:paraId="58DB6DFA" w14:textId="77777777" w:rsidR="00373A2A" w:rsidRDefault="00373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5B"/>
    <w:rsid w:val="0005205B"/>
    <w:rsid w:val="000726FF"/>
    <w:rsid w:val="000A0707"/>
    <w:rsid w:val="000A4D8E"/>
    <w:rsid w:val="000B684E"/>
    <w:rsid w:val="000D75BC"/>
    <w:rsid w:val="00100262"/>
    <w:rsid w:val="00154191"/>
    <w:rsid w:val="001B0AC9"/>
    <w:rsid w:val="001C6B26"/>
    <w:rsid w:val="0020108E"/>
    <w:rsid w:val="00294D90"/>
    <w:rsid w:val="002F2C9C"/>
    <w:rsid w:val="0030346F"/>
    <w:rsid w:val="00371181"/>
    <w:rsid w:val="00373A2A"/>
    <w:rsid w:val="003A1F7A"/>
    <w:rsid w:val="003D6423"/>
    <w:rsid w:val="003F4C6F"/>
    <w:rsid w:val="00460210"/>
    <w:rsid w:val="004774F5"/>
    <w:rsid w:val="00484A5C"/>
    <w:rsid w:val="0048758E"/>
    <w:rsid w:val="004C111A"/>
    <w:rsid w:val="004D6F78"/>
    <w:rsid w:val="004F0227"/>
    <w:rsid w:val="004F3693"/>
    <w:rsid w:val="0051418D"/>
    <w:rsid w:val="00543EDD"/>
    <w:rsid w:val="005567CC"/>
    <w:rsid w:val="00572206"/>
    <w:rsid w:val="005E4C82"/>
    <w:rsid w:val="006118A3"/>
    <w:rsid w:val="00654A4A"/>
    <w:rsid w:val="00663F7C"/>
    <w:rsid w:val="0067672C"/>
    <w:rsid w:val="006C75C8"/>
    <w:rsid w:val="00712AD5"/>
    <w:rsid w:val="00715BF7"/>
    <w:rsid w:val="007703FD"/>
    <w:rsid w:val="0077539F"/>
    <w:rsid w:val="00777AE8"/>
    <w:rsid w:val="007E1A4A"/>
    <w:rsid w:val="0083051B"/>
    <w:rsid w:val="00847624"/>
    <w:rsid w:val="00877567"/>
    <w:rsid w:val="00880794"/>
    <w:rsid w:val="008C2088"/>
    <w:rsid w:val="00944403"/>
    <w:rsid w:val="009C569C"/>
    <w:rsid w:val="00A074A9"/>
    <w:rsid w:val="00A270B4"/>
    <w:rsid w:val="00AA7A28"/>
    <w:rsid w:val="00AD60D0"/>
    <w:rsid w:val="00B12CC2"/>
    <w:rsid w:val="00B259F8"/>
    <w:rsid w:val="00B67476"/>
    <w:rsid w:val="00B710F5"/>
    <w:rsid w:val="00B77A81"/>
    <w:rsid w:val="00BA4A0F"/>
    <w:rsid w:val="00C0503F"/>
    <w:rsid w:val="00C06AD3"/>
    <w:rsid w:val="00C310FB"/>
    <w:rsid w:val="00CC244B"/>
    <w:rsid w:val="00CD175A"/>
    <w:rsid w:val="00D31497"/>
    <w:rsid w:val="00DE3CFB"/>
    <w:rsid w:val="00E0502D"/>
    <w:rsid w:val="00E46212"/>
    <w:rsid w:val="00E55776"/>
    <w:rsid w:val="00F11811"/>
    <w:rsid w:val="00F54242"/>
    <w:rsid w:val="00FD296A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9FCC8"/>
  <w14:defaultImageDpi w14:val="0"/>
  <w15:docId w15:val="{EBCFAD64-A76B-4334-962B-8CAC7EAE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7476"/>
    <w:pPr>
      <w:spacing w:after="0" w:line="240" w:lineRule="auto"/>
      <w:jc w:val="both"/>
    </w:pPr>
    <w:rPr>
      <w:rFonts w:ascii="Verdana" w:hAnsi="Verdana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67476"/>
    <w:rPr>
      <w:rFonts w:ascii="Verdana" w:hAnsi="Verdana" w:cs="Times New Roman"/>
      <w:b/>
      <w:sz w:val="22"/>
      <w:lang w:val="en-US"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Verdana" w:hAnsi="Verdana" w:cs="Times New Roman"/>
      <w:sz w:val="24"/>
      <w:szCs w:val="24"/>
    </w:r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à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à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predefinitoparagrafo"/>
    <w:uiPriority w:val="99"/>
    <w:rsid w:val="00B67476"/>
    <w:rPr>
      <w:rFonts w:ascii="Verdana" w:hAnsi="Verdana" w:cs="Times New Roman"/>
      <w:b/>
      <w:sz w:val="22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B674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Verdana" w:hAnsi="Verdan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67476"/>
    <w:rPr>
      <w:rFonts w:ascii="Verdana" w:hAnsi="Verdana" w:cs="Times New Roman"/>
      <w:sz w:val="18"/>
    </w:rPr>
  </w:style>
  <w:style w:type="paragraph" w:styleId="Intestazione">
    <w:name w:val="header"/>
    <w:basedOn w:val="Normale"/>
    <w:link w:val="IntestazioneCaratter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Verdana" w:hAnsi="Verdana"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777AE8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SIGN%20DEL%20GIOIELLO\IID%20ABA\DESIGN%20DEL%20GIOIELLO%20ABA%202019%202020\ABA%20ANNO%202019-2020\SITO%20ABA%202019\AAASCANSIONE%20ORARIO%2019-20%20design%20del%20gioi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163FA4F8308A47BAA199AC93481763" ma:contentTypeVersion="2" ma:contentTypeDescription="Creare un nuovo documento." ma:contentTypeScope="" ma:versionID="5cf1d89559774ab8474fe855338c7b3b">
  <xsd:schema xmlns:xsd="http://www.w3.org/2001/XMLSchema" xmlns:xs="http://www.w3.org/2001/XMLSchema" xmlns:p="http://schemas.microsoft.com/office/2006/metadata/properties" xmlns:ns2="d16f6a67-32a6-4ad9-9fc2-6dcf253d7f17" targetNamespace="http://schemas.microsoft.com/office/2006/metadata/properties" ma:root="true" ma:fieldsID="ff8459aa4c57fe11cd2e424bfc5d8ef9" ns2:_="">
    <xsd:import namespace="d16f6a67-32a6-4ad9-9fc2-6dcf253d7f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6a67-32a6-4ad9-9fc2-6dcf253d7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DCC9B7-EA46-4374-A5A1-269FF5200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f6a67-32a6-4ad9-9fc2-6dcf253d7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29A689-3812-4CC8-A699-5BC1F238C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AC779-E019-4D1D-936A-F9287BFF54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AAASCANSIONE ORARIO 19-20 design del gioiello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creator>Anna</dc:creator>
  <cp:lastModifiedBy>Nicola Boccini</cp:lastModifiedBy>
  <cp:revision>2</cp:revision>
  <cp:lastPrinted>2014-02-27T15:48:00Z</cp:lastPrinted>
  <dcterms:created xsi:type="dcterms:W3CDTF">2022-02-14T08:59:00Z</dcterms:created>
  <dcterms:modified xsi:type="dcterms:W3CDTF">2022-02-14T08:59:00Z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0x010100EB163FA4F8308A47BAA199AC93481763</vt:lpwstr>
  </property>
</Properties>
</file>