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676C" w14:textId="418E2309" w:rsidR="00654A4A" w:rsidRPr="00D31497" w:rsidRDefault="00B12CC2" w:rsidP="00880794">
      <w:pPr>
        <w:pStyle w:val="titolocorso"/>
        <w:spacing w:before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Tecniche </w:t>
      </w:r>
      <w:r w:rsidR="00272C5B">
        <w:rPr>
          <w:rFonts w:ascii="Arial" w:hAnsi="Arial" w:cs="Arial"/>
          <w:sz w:val="28"/>
          <w:szCs w:val="28"/>
        </w:rPr>
        <w:t>dei Materiali</w:t>
      </w:r>
      <w:r w:rsidR="00654A4A">
        <w:rPr>
          <w:rFonts w:ascii="Arial" w:hAnsi="Arial" w:cs="Arial"/>
          <w:sz w:val="28"/>
          <w:szCs w:val="28"/>
        </w:rPr>
        <w:t xml:space="preserve">- </w:t>
      </w:r>
      <w:r w:rsidR="00A270B4">
        <w:rPr>
          <w:rFonts w:ascii="Arial" w:hAnsi="Arial" w:cs="Arial"/>
          <w:b w:val="0"/>
          <w:sz w:val="28"/>
          <w:szCs w:val="28"/>
        </w:rPr>
        <w:t>AB</w:t>
      </w:r>
      <w:r w:rsidR="00371181">
        <w:rPr>
          <w:rFonts w:ascii="Arial" w:hAnsi="Arial" w:cs="Arial"/>
          <w:b w:val="0"/>
          <w:sz w:val="28"/>
          <w:szCs w:val="28"/>
        </w:rPr>
        <w:t>AV 12</w:t>
      </w:r>
    </w:p>
    <w:p w14:paraId="71798DC5" w14:textId="7039D42C" w:rsidR="00654A4A" w:rsidRPr="00D31497" w:rsidRDefault="00F5424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A.A. 202</w:t>
      </w:r>
      <w:r w:rsidR="000B684E">
        <w:rPr>
          <w:rFonts w:ascii="Arial" w:hAnsi="Arial" w:cs="Arial"/>
          <w:b w:val="0"/>
          <w:sz w:val="24"/>
          <w:szCs w:val="24"/>
        </w:rPr>
        <w:t>1</w:t>
      </w:r>
      <w:r w:rsidR="00BA4A0F">
        <w:rPr>
          <w:rFonts w:ascii="Arial" w:hAnsi="Arial" w:cs="Arial"/>
          <w:b w:val="0"/>
          <w:sz w:val="24"/>
          <w:szCs w:val="24"/>
        </w:rPr>
        <w:t>/</w:t>
      </w:r>
      <w:r w:rsidR="00654A4A" w:rsidRPr="00D31497">
        <w:rPr>
          <w:rFonts w:ascii="Arial" w:hAnsi="Arial" w:cs="Arial"/>
          <w:b w:val="0"/>
          <w:sz w:val="24"/>
          <w:szCs w:val="24"/>
        </w:rPr>
        <w:t>20</w:t>
      </w:r>
      <w:r>
        <w:rPr>
          <w:rFonts w:ascii="Arial" w:hAnsi="Arial" w:cs="Arial"/>
          <w:b w:val="0"/>
          <w:sz w:val="24"/>
          <w:szCs w:val="24"/>
        </w:rPr>
        <w:t>2</w:t>
      </w:r>
      <w:r w:rsidR="000B684E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774F5">
        <w:rPr>
          <w:rFonts w:ascii="Arial" w:hAnsi="Arial" w:cs="Arial"/>
          <w:b w:val="0"/>
          <w:sz w:val="24"/>
          <w:szCs w:val="24"/>
        </w:rPr>
        <w:t>II semestre</w:t>
      </w:r>
    </w:p>
    <w:p w14:paraId="5F40C25D" w14:textId="09406496" w:rsidR="00654A4A" w:rsidRPr="00D31497" w:rsidRDefault="00272C5B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Design</w:t>
      </w:r>
    </w:p>
    <w:p w14:paraId="526D571B" w14:textId="47E7A5BE" w:rsidR="00654A4A" w:rsidRDefault="00654A4A" w:rsidP="00880794">
      <w:pPr>
        <w:keepNext/>
        <w:rPr>
          <w:rFonts w:ascii="Arial" w:hAnsi="Arial" w:cs="Arial"/>
          <w:b/>
          <w:sz w:val="28"/>
          <w:szCs w:val="28"/>
        </w:rPr>
      </w:pPr>
      <w:r w:rsidRPr="00D31497">
        <w:rPr>
          <w:rFonts w:ascii="Arial" w:hAnsi="Arial" w:cs="Arial"/>
          <w:sz w:val="28"/>
          <w:szCs w:val="28"/>
        </w:rPr>
        <w:t xml:space="preserve">Prof. </w:t>
      </w:r>
      <w:r w:rsidR="00B12CC2">
        <w:rPr>
          <w:rFonts w:ascii="Arial" w:hAnsi="Arial" w:cs="Arial"/>
          <w:b/>
          <w:sz w:val="28"/>
          <w:szCs w:val="28"/>
        </w:rPr>
        <w:t>NICOLA BOCCINI</w:t>
      </w:r>
    </w:p>
    <w:p w14:paraId="47B3812C" w14:textId="77777777" w:rsidR="00654A4A" w:rsidRDefault="00654A4A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4C6F5112" w14:textId="77777777" w:rsidR="00654A4A" w:rsidRDefault="00654A4A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65860271" w14:textId="77777777" w:rsidR="00654A4A" w:rsidRPr="00D31497" w:rsidRDefault="00654A4A" w:rsidP="00D31497">
      <w:pPr>
        <w:keepNext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7"/>
        <w:gridCol w:w="3058"/>
        <w:gridCol w:w="2932"/>
        <w:gridCol w:w="1423"/>
      </w:tblGrid>
      <w:tr w:rsidR="00654A4A" w14:paraId="00B0B98B" w14:textId="77777777" w:rsidTr="008C2088">
        <w:trPr>
          <w:trHeight w:val="340"/>
        </w:trPr>
        <w:tc>
          <w:tcPr>
            <w:tcW w:w="2107" w:type="dxa"/>
            <w:vMerge w:val="restart"/>
            <w:vAlign w:val="center"/>
          </w:tcPr>
          <w:p w14:paraId="6118A043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990" w:type="dxa"/>
            <w:gridSpan w:val="2"/>
          </w:tcPr>
          <w:p w14:paraId="08C903CF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3" w:type="dxa"/>
            <w:vMerge w:val="restart"/>
            <w:vAlign w:val="center"/>
          </w:tcPr>
          <w:p w14:paraId="22A3CB08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654A4A" w14:paraId="37A62496" w14:textId="77777777" w:rsidTr="008C2088">
        <w:trPr>
          <w:trHeight w:val="340"/>
        </w:trPr>
        <w:tc>
          <w:tcPr>
            <w:tcW w:w="2107" w:type="dxa"/>
            <w:vMerge/>
          </w:tcPr>
          <w:p w14:paraId="16CAAF7D" w14:textId="77777777" w:rsidR="00654A4A" w:rsidRPr="000A4D8E" w:rsidRDefault="00654A4A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</w:tcPr>
          <w:p w14:paraId="78BB0568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2" w:type="dxa"/>
          </w:tcPr>
          <w:p w14:paraId="39CB5890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3" w:type="dxa"/>
            <w:vMerge/>
          </w:tcPr>
          <w:p w14:paraId="49114C3A" w14:textId="77777777" w:rsidR="00654A4A" w:rsidRPr="000A4D8E" w:rsidRDefault="00654A4A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E34996" w14:paraId="38D04CD5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3534702B" w14:textId="31CE978C" w:rsidR="00E34996" w:rsidRDefault="00E3499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03/03/2022</w:t>
            </w:r>
          </w:p>
        </w:tc>
        <w:tc>
          <w:tcPr>
            <w:tcW w:w="3058" w:type="dxa"/>
            <w:vAlign w:val="center"/>
          </w:tcPr>
          <w:p w14:paraId="37C0044D" w14:textId="6CE7C099" w:rsidR="00E34996" w:rsidRDefault="00E34996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5C71E047" w14:textId="77777777" w:rsidR="00E34996" w:rsidRPr="000A4D8E" w:rsidRDefault="00E3499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17B5E9A0" w14:textId="11D491D7" w:rsidR="00E34996" w:rsidRDefault="00E3499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34996" w14:paraId="783A7A43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7EA017CC" w14:textId="35AA2B03" w:rsidR="00E34996" w:rsidRDefault="00E3499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10/03/2022</w:t>
            </w:r>
          </w:p>
        </w:tc>
        <w:tc>
          <w:tcPr>
            <w:tcW w:w="3058" w:type="dxa"/>
            <w:vAlign w:val="center"/>
          </w:tcPr>
          <w:p w14:paraId="5EBDE837" w14:textId="16D7B92D" w:rsidR="00E34996" w:rsidRDefault="00E34996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3682709B" w14:textId="77777777" w:rsidR="00E34996" w:rsidRPr="000A4D8E" w:rsidRDefault="00E3499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526AFFE" w14:textId="22EB9A15" w:rsidR="00E34996" w:rsidRDefault="00E3499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54A4A" w14:paraId="1A4CB044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7BD66E52" w14:textId="46DB8828" w:rsidR="00654A4A" w:rsidRPr="000A4D8E" w:rsidRDefault="00EA7A9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</w:t>
            </w:r>
            <w:r w:rsidR="0067672C">
              <w:rPr>
                <w:rFonts w:ascii="Arial" w:hAnsi="Arial" w:cs="Arial"/>
                <w:iCs/>
                <w:sz w:val="24"/>
              </w:rPr>
              <w:t>/03/202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6C534C34" w14:textId="451E1CA7" w:rsidR="00654A4A" w:rsidRPr="000A4D8E" w:rsidRDefault="0032100F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529F5004" w14:textId="6C46EBF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4CD7D4C" w14:textId="0DCE1B21" w:rsidR="00654A4A" w:rsidRPr="000A4D8E" w:rsidRDefault="00C0503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620F9E15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B12EA83" w14:textId="7582838E" w:rsidR="008C2088" w:rsidRPr="000A4D8E" w:rsidRDefault="00D1794D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25</w:t>
            </w:r>
            <w:r w:rsidR="008C2088">
              <w:rPr>
                <w:rFonts w:ascii="Arial" w:hAnsi="Arial" w:cs="Arial"/>
                <w:iCs/>
                <w:sz w:val="24"/>
              </w:rPr>
              <w:t>/03/202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6FBB53D7" w14:textId="7A592DE5" w:rsidR="008C2088" w:rsidRPr="000A4D8E" w:rsidRDefault="0032100F" w:rsidP="008C208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008C5E6A" w14:textId="77D74196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240EAD00" w14:textId="3662D869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36CD5035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C30831B" w14:textId="13760465" w:rsidR="008C2088" w:rsidRPr="000A4D8E" w:rsidRDefault="00D1794D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01</w:t>
            </w:r>
            <w:r w:rsidR="008C2088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4</w:t>
            </w:r>
            <w:r w:rsidR="008C2088">
              <w:rPr>
                <w:rFonts w:ascii="Arial" w:hAnsi="Arial" w:cs="Arial"/>
                <w:iCs/>
                <w:sz w:val="24"/>
              </w:rPr>
              <w:t>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3C225B28" w14:textId="4A4294D0" w:rsidR="008C2088" w:rsidRPr="000A4D8E" w:rsidRDefault="0032100F" w:rsidP="008C208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0D0FD7CA" w14:textId="17FC1633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3D61416" w14:textId="05A146ED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2CAE631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7D8ACE47" w14:textId="497732FF" w:rsidR="008C2088" w:rsidRPr="000A4D8E" w:rsidRDefault="00D1794D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</w:t>
            </w:r>
            <w:r w:rsidR="008C2088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4</w:t>
            </w:r>
            <w:r w:rsidR="008C2088">
              <w:rPr>
                <w:rFonts w:ascii="Arial" w:hAnsi="Arial" w:cs="Arial"/>
                <w:iCs/>
                <w:sz w:val="24"/>
              </w:rPr>
              <w:t>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51186F81" w14:textId="7753DBAE" w:rsidR="008C2088" w:rsidRPr="000A4D8E" w:rsidRDefault="0032100F" w:rsidP="008C208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317A8F7E" w14:textId="3CEC5BFF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5DF9044" w14:textId="57478ACB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447E018C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4FDF616D" w14:textId="09AF2366" w:rsidR="008C2088" w:rsidRPr="000A4D8E" w:rsidRDefault="00B43365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</w:t>
            </w:r>
            <w:r w:rsidR="008C2088">
              <w:rPr>
                <w:rFonts w:ascii="Arial" w:hAnsi="Arial" w:cs="Arial"/>
                <w:iCs/>
                <w:sz w:val="24"/>
              </w:rPr>
              <w:t>/0</w:t>
            </w:r>
            <w:r w:rsidR="00D1794D">
              <w:rPr>
                <w:rFonts w:ascii="Arial" w:hAnsi="Arial" w:cs="Arial"/>
                <w:iCs/>
                <w:sz w:val="24"/>
              </w:rPr>
              <w:t>4</w:t>
            </w:r>
            <w:r w:rsidR="008C2088">
              <w:rPr>
                <w:rFonts w:ascii="Arial" w:hAnsi="Arial" w:cs="Arial"/>
                <w:iCs/>
                <w:sz w:val="24"/>
              </w:rPr>
              <w:t>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47A9810B" w14:textId="671FA688" w:rsidR="008C2088" w:rsidRPr="000A4D8E" w:rsidRDefault="0032100F" w:rsidP="008C208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4CC852CB" w14:textId="52922BB0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C1D20BF" w14:textId="351B0C2C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61D15143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310E409C" w14:textId="673DE203" w:rsidR="008C2088" w:rsidRPr="000A4D8E" w:rsidRDefault="00B43365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</w:t>
            </w:r>
            <w:r w:rsidR="008C2088">
              <w:rPr>
                <w:rFonts w:ascii="Arial" w:hAnsi="Arial" w:cs="Arial"/>
                <w:iCs/>
                <w:sz w:val="24"/>
              </w:rPr>
              <w:t>/04/202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0AD177F8" w14:textId="4444A737" w:rsidR="008C2088" w:rsidRPr="000A4D8E" w:rsidRDefault="0032100F" w:rsidP="008C208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20F409A9" w14:textId="4CA2E7E9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D236472" w14:textId="714BF2A2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335BD3B0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36276E1A" w14:textId="7A85573A" w:rsidR="008C2088" w:rsidRPr="000A4D8E" w:rsidRDefault="00E34996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06</w:t>
            </w:r>
            <w:r w:rsidR="008C2088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5</w:t>
            </w:r>
            <w:r w:rsidR="008C2088">
              <w:rPr>
                <w:rFonts w:ascii="Arial" w:hAnsi="Arial" w:cs="Arial"/>
                <w:iCs/>
                <w:sz w:val="24"/>
              </w:rPr>
              <w:t>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21B7B177" w14:textId="18CFD3D5" w:rsidR="008C2088" w:rsidRPr="000A4D8E" w:rsidRDefault="0032100F" w:rsidP="008C208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1F1FE9CA" w14:textId="20A7C1D8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2658AFC5" w14:textId="12D68A33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266897A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64D4C67A" w14:textId="1AF16B54" w:rsidR="008C2088" w:rsidRPr="000A4D8E" w:rsidRDefault="00E34996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</w:t>
            </w:r>
            <w:r w:rsidR="008C2088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5</w:t>
            </w:r>
            <w:r w:rsidR="008C2088">
              <w:rPr>
                <w:rFonts w:ascii="Arial" w:hAnsi="Arial" w:cs="Arial"/>
                <w:iCs/>
                <w:sz w:val="24"/>
              </w:rPr>
              <w:t>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51CF115C" w14:textId="77FE469A" w:rsidR="008C2088" w:rsidRPr="000A4D8E" w:rsidRDefault="0032100F" w:rsidP="008C208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0FD9C480" w14:textId="5EC43A08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0542051" w14:textId="1D450DF9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FE4BAE" w14:paraId="38CD9404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2EE45FF3" w14:textId="127E0CB9" w:rsidR="00FE4BAE" w:rsidRPr="00944403" w:rsidRDefault="00E34996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</w:t>
            </w:r>
            <w:r w:rsidR="00FE4BAE" w:rsidRPr="00944403">
              <w:rPr>
                <w:rFonts w:ascii="Arial" w:hAnsi="Arial" w:cs="Arial"/>
                <w:iCs/>
                <w:sz w:val="24"/>
              </w:rPr>
              <w:t>/0</w:t>
            </w:r>
            <w:r w:rsidR="000B684E">
              <w:rPr>
                <w:rFonts w:ascii="Arial" w:hAnsi="Arial" w:cs="Arial"/>
                <w:iCs/>
                <w:sz w:val="24"/>
              </w:rPr>
              <w:t>5</w:t>
            </w:r>
            <w:r w:rsidR="00FE4BAE" w:rsidRPr="00944403">
              <w:rPr>
                <w:rFonts w:ascii="Arial" w:hAnsi="Arial" w:cs="Arial"/>
                <w:iCs/>
                <w:sz w:val="24"/>
              </w:rPr>
              <w:t>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0A41BD14" w14:textId="70E772EF" w:rsidR="00FE4BAE" w:rsidRPr="00944403" w:rsidRDefault="0032100F" w:rsidP="008C208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16FF6CE7" w14:textId="28F33873" w:rsidR="00FE4BAE" w:rsidRDefault="00FE4BA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60019C14" w14:textId="1583619F" w:rsidR="00FE4BA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31F5E2FA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158E7514" w14:textId="4A030227" w:rsidR="008C2088" w:rsidRPr="000A4D8E" w:rsidRDefault="00E34996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27</w:t>
            </w:r>
            <w:r w:rsidR="008C2088">
              <w:rPr>
                <w:rFonts w:ascii="Arial" w:hAnsi="Arial" w:cs="Arial"/>
                <w:iCs/>
                <w:sz w:val="24"/>
              </w:rPr>
              <w:t>/0</w:t>
            </w:r>
            <w:r w:rsidR="000B684E">
              <w:rPr>
                <w:rFonts w:ascii="Arial" w:hAnsi="Arial" w:cs="Arial"/>
                <w:iCs/>
                <w:sz w:val="24"/>
              </w:rPr>
              <w:t>5</w:t>
            </w:r>
            <w:r w:rsidR="008C2088">
              <w:rPr>
                <w:rFonts w:ascii="Arial" w:hAnsi="Arial" w:cs="Arial"/>
                <w:iCs/>
                <w:sz w:val="24"/>
              </w:rPr>
              <w:t>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152E3578" w14:textId="7A3137BA" w:rsidR="008C2088" w:rsidRPr="000A4D8E" w:rsidRDefault="0032100F" w:rsidP="0032100F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28C5EEB9" w14:textId="15C94AB4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C63F68A" w14:textId="29453A80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6B284444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4111584D" w14:textId="70765D65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517566C0" w14:textId="321FF7FB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1FF3B95B" w14:textId="66439456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641A9739" w14:textId="072BE633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355DB917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2CFC763" w14:textId="07E9DF16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7820DCFB" w14:textId="0F791960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1FCA75FC" w14:textId="499E82E1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51D0536" w14:textId="3EC0D804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6C75C8" w14:paraId="23D8A2D2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5E461535" w14:textId="104E99F6" w:rsidR="006C75C8" w:rsidRPr="00944403" w:rsidRDefault="006C75C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41A881BF" w14:textId="5B0A47E5" w:rsidR="006C75C8" w:rsidRPr="00944403" w:rsidRDefault="006C75C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78866103" w14:textId="77777777" w:rsidR="006C75C8" w:rsidRDefault="006C75C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5644AE1E" w14:textId="255A5A9B" w:rsidR="006C75C8" w:rsidRDefault="006C75C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26911BE3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67928457" w14:textId="3275270B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7AEBE767" w14:textId="0C50E4A7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4719468A" w14:textId="5A7C8D92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2FB3FA2B" w14:textId="1652BD29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2F2A461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27E7AC42" w14:textId="53679F12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7DC81CD1" w14:textId="60A4B808" w:rsidR="008C2088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1066AA7" w14:textId="774FF6F2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6E362B5B" w14:textId="7F2F80FE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05CF6417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3CF7AF6" w14:textId="1D914A47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49ACCEFD" w14:textId="0F6E07CF" w:rsidR="008C2088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58D8C6A" w14:textId="69DB3931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22508372" w14:textId="1A2DFDDF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4791C086" w14:textId="77777777" w:rsidTr="00E34996">
        <w:trPr>
          <w:trHeight w:val="456"/>
        </w:trPr>
        <w:tc>
          <w:tcPr>
            <w:tcW w:w="2107" w:type="dxa"/>
            <w:vAlign w:val="center"/>
          </w:tcPr>
          <w:p w14:paraId="4A9EC433" w14:textId="2A34F096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47D9A9E6" w14:textId="0B2E4A6C" w:rsidR="008C2088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457C070" w14:textId="4BFE70A0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57E4109" w14:textId="7B33848F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67C1C668" w14:textId="77777777" w:rsidTr="008C2088">
        <w:trPr>
          <w:trHeight w:val="340"/>
        </w:trPr>
        <w:tc>
          <w:tcPr>
            <w:tcW w:w="8097" w:type="dxa"/>
            <w:gridSpan w:val="3"/>
            <w:vAlign w:val="center"/>
          </w:tcPr>
          <w:p w14:paraId="003F7843" w14:textId="77777777" w:rsidR="008C2088" w:rsidRPr="000A4D8E" w:rsidRDefault="008C2088" w:rsidP="008C2088">
            <w:pPr>
              <w:jc w:val="right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23" w:type="dxa"/>
            <w:vAlign w:val="center"/>
          </w:tcPr>
          <w:p w14:paraId="1DF554C5" w14:textId="70132F17" w:rsidR="008C2088" w:rsidRPr="000A4D8E" w:rsidRDefault="00E34996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14:paraId="0FE57EE4" w14:textId="77777777" w:rsidR="00654A4A" w:rsidRDefault="00654A4A" w:rsidP="00777AE8"/>
    <w:p w14:paraId="7241B503" w14:textId="77777777" w:rsidR="00654A4A" w:rsidRDefault="00654A4A" w:rsidP="00D31497">
      <w:pPr>
        <w:pStyle w:val="Titolo2"/>
        <w:rPr>
          <w:rFonts w:ascii="Arial" w:hAnsi="Arial"/>
          <w:sz w:val="24"/>
          <w:szCs w:val="24"/>
        </w:rPr>
      </w:pPr>
    </w:p>
    <w:sectPr w:rsidR="00654A4A" w:rsidSect="00B67476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AC9A" w14:textId="77777777" w:rsidR="007A0EFE" w:rsidRDefault="007A0EFE">
      <w:r>
        <w:separator/>
      </w:r>
    </w:p>
  </w:endnote>
  <w:endnote w:type="continuationSeparator" w:id="0">
    <w:p w14:paraId="4D40C3BB" w14:textId="77777777" w:rsidR="007A0EFE" w:rsidRDefault="007A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A9B4" w14:textId="77777777" w:rsidR="00654A4A" w:rsidRDefault="00654A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ED2726" w14:textId="77777777" w:rsidR="00654A4A" w:rsidRDefault="00654A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F320" w14:textId="77777777" w:rsidR="00654A4A" w:rsidRDefault="00654A4A">
    <w:pPr>
      <w:pStyle w:val="Pidipagina"/>
      <w:framePr w:wrap="around" w:vAnchor="text" w:hAnchor="margin" w:xAlign="right" w:y="1"/>
      <w:rPr>
        <w:rStyle w:val="Numeropagina"/>
      </w:rPr>
    </w:pPr>
  </w:p>
  <w:p w14:paraId="4966FE86" w14:textId="77777777" w:rsidR="00654A4A" w:rsidRDefault="00654A4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E3D1" w14:textId="77777777" w:rsidR="007A0EFE" w:rsidRDefault="007A0EFE">
      <w:r>
        <w:separator/>
      </w:r>
    </w:p>
  </w:footnote>
  <w:footnote w:type="continuationSeparator" w:id="0">
    <w:p w14:paraId="0CB44A29" w14:textId="77777777" w:rsidR="007A0EFE" w:rsidRDefault="007A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5B"/>
    <w:rsid w:val="0005205B"/>
    <w:rsid w:val="000726FF"/>
    <w:rsid w:val="000A0707"/>
    <w:rsid w:val="000A4D8E"/>
    <w:rsid w:val="000B684E"/>
    <w:rsid w:val="000D75BC"/>
    <w:rsid w:val="000F6DE5"/>
    <w:rsid w:val="00100262"/>
    <w:rsid w:val="00154191"/>
    <w:rsid w:val="001B0AC9"/>
    <w:rsid w:val="001C6B26"/>
    <w:rsid w:val="0020108E"/>
    <w:rsid w:val="00272C5B"/>
    <w:rsid w:val="00294D90"/>
    <w:rsid w:val="002F2C9C"/>
    <w:rsid w:val="0030346F"/>
    <w:rsid w:val="0032100F"/>
    <w:rsid w:val="00371181"/>
    <w:rsid w:val="003A1F7A"/>
    <w:rsid w:val="003D6423"/>
    <w:rsid w:val="003F4C6F"/>
    <w:rsid w:val="00460210"/>
    <w:rsid w:val="004774F5"/>
    <w:rsid w:val="00484A5C"/>
    <w:rsid w:val="0048758E"/>
    <w:rsid w:val="004C111A"/>
    <w:rsid w:val="004D6F78"/>
    <w:rsid w:val="004F0227"/>
    <w:rsid w:val="004F3693"/>
    <w:rsid w:val="0051418D"/>
    <w:rsid w:val="00543EDD"/>
    <w:rsid w:val="005567CC"/>
    <w:rsid w:val="00572206"/>
    <w:rsid w:val="005E4C82"/>
    <w:rsid w:val="006118A3"/>
    <w:rsid w:val="00654A4A"/>
    <w:rsid w:val="00663F7C"/>
    <w:rsid w:val="0067672C"/>
    <w:rsid w:val="006C75C8"/>
    <w:rsid w:val="00712AD5"/>
    <w:rsid w:val="00715BF7"/>
    <w:rsid w:val="007703FD"/>
    <w:rsid w:val="0077539F"/>
    <w:rsid w:val="00777AE8"/>
    <w:rsid w:val="007A0EFE"/>
    <w:rsid w:val="007E1A4A"/>
    <w:rsid w:val="0083051B"/>
    <w:rsid w:val="00847624"/>
    <w:rsid w:val="00877567"/>
    <w:rsid w:val="00880794"/>
    <w:rsid w:val="008C2088"/>
    <w:rsid w:val="00944403"/>
    <w:rsid w:val="009C569C"/>
    <w:rsid w:val="00A074A9"/>
    <w:rsid w:val="00A270B4"/>
    <w:rsid w:val="00AA7A28"/>
    <w:rsid w:val="00AD60D0"/>
    <w:rsid w:val="00B12CC2"/>
    <w:rsid w:val="00B259F8"/>
    <w:rsid w:val="00B43365"/>
    <w:rsid w:val="00B67476"/>
    <w:rsid w:val="00B710F5"/>
    <w:rsid w:val="00B77A81"/>
    <w:rsid w:val="00BA4A0F"/>
    <w:rsid w:val="00C0503F"/>
    <w:rsid w:val="00C06AD3"/>
    <w:rsid w:val="00C07B08"/>
    <w:rsid w:val="00C310FB"/>
    <w:rsid w:val="00CC244B"/>
    <w:rsid w:val="00CD175A"/>
    <w:rsid w:val="00D1794D"/>
    <w:rsid w:val="00D31497"/>
    <w:rsid w:val="00DE3CFB"/>
    <w:rsid w:val="00E0502D"/>
    <w:rsid w:val="00E34996"/>
    <w:rsid w:val="00E46212"/>
    <w:rsid w:val="00E55776"/>
    <w:rsid w:val="00EA5DD5"/>
    <w:rsid w:val="00EA7A90"/>
    <w:rsid w:val="00F11811"/>
    <w:rsid w:val="00F54242"/>
    <w:rsid w:val="00FD296A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9FCC8"/>
  <w14:defaultImageDpi w14:val="0"/>
  <w15:docId w15:val="{EBCFAD64-A76B-4334-962B-8CAC7EAE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476"/>
    <w:pPr>
      <w:spacing w:after="0" w:line="240" w:lineRule="auto"/>
      <w:jc w:val="both"/>
    </w:pPr>
    <w:rPr>
      <w:rFonts w:ascii="Verdana" w:hAnsi="Verdana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7476"/>
    <w:rPr>
      <w:rFonts w:ascii="Verdana" w:hAnsi="Verdana" w:cs="Times New Roman"/>
      <w:b/>
      <w:sz w:val="22"/>
      <w:lang w:val="en-US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Verdana" w:hAnsi="Verdana" w:cs="Times New Roman"/>
      <w:sz w:val="24"/>
      <w:szCs w:val="24"/>
    </w:r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à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à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predefinitoparagrafo"/>
    <w:uiPriority w:val="99"/>
    <w:rsid w:val="00B67476"/>
    <w:rPr>
      <w:rFonts w:ascii="Verdana" w:hAnsi="Verdana" w:cs="Times New Roman"/>
      <w:b/>
      <w:sz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B674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67476"/>
    <w:rPr>
      <w:rFonts w:ascii="Verdana" w:hAnsi="Verdana" w:cs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Verdana" w:hAnsi="Verdana"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777AE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IGN%20DEL%20GIOIELLO\IID%20ABA\DESIGN%20DEL%20GIOIELLO%20ABA%202019%202020\ABA%20ANNO%202019-2020\SITO%20ABA%202019\AAASCANSIONE%20ORARIO%2019-20%20design%20del%20gioi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63FA4F8308A47BAA199AC93481763" ma:contentTypeVersion="2" ma:contentTypeDescription="Creare un nuovo documento." ma:contentTypeScope="" ma:versionID="5cf1d89559774ab8474fe855338c7b3b">
  <xsd:schema xmlns:xsd="http://www.w3.org/2001/XMLSchema" xmlns:xs="http://www.w3.org/2001/XMLSchema" xmlns:p="http://schemas.microsoft.com/office/2006/metadata/properties" xmlns:ns2="d16f6a67-32a6-4ad9-9fc2-6dcf253d7f17" targetNamespace="http://schemas.microsoft.com/office/2006/metadata/properties" ma:root="true" ma:fieldsID="ff8459aa4c57fe11cd2e424bfc5d8ef9" ns2:_="">
    <xsd:import namespace="d16f6a67-32a6-4ad9-9fc2-6dcf253d7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6a67-32a6-4ad9-9fc2-6dcf253d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CC9B7-EA46-4374-A5A1-269FF5200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f6a67-32a6-4ad9-9fc2-6dcf253d7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9A689-3812-4CC8-A699-5BC1F238C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AC779-E019-4D1D-936A-F9287BFF54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AAASCANSIONE ORARIO 19-20 design del gioiello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creator>Anna</dc:creator>
  <cp:lastModifiedBy>Nicola Boccini</cp:lastModifiedBy>
  <cp:revision>3</cp:revision>
  <cp:lastPrinted>2014-02-27T15:48:00Z</cp:lastPrinted>
  <dcterms:created xsi:type="dcterms:W3CDTF">2022-03-14T08:14:00Z</dcterms:created>
  <dcterms:modified xsi:type="dcterms:W3CDTF">2022-03-14T08:14:00Z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0x010100EB163FA4F8308A47BAA199AC93481763</vt:lpwstr>
  </property>
</Properties>
</file>